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5" w:rsidRPr="00680294" w:rsidRDefault="00273A55" w:rsidP="00680294">
      <w:pPr>
        <w:pStyle w:val="NoSpacing"/>
        <w:rPr>
          <w:rFonts w:ascii="Times New Roman" w:hAnsi="Times New Roman"/>
          <w:sz w:val="28"/>
          <w:szCs w:val="28"/>
        </w:rPr>
      </w:pPr>
      <w:r w:rsidRPr="00680294">
        <w:rPr>
          <w:sz w:val="28"/>
          <w:szCs w:val="28"/>
        </w:rPr>
        <w:t xml:space="preserve">                                                                             </w:t>
      </w:r>
    </w:p>
    <w:p w:rsidR="00273A55" w:rsidRPr="00680294" w:rsidRDefault="00273A55" w:rsidP="0068029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5pt" o:ole="">
            <v:imagedata r:id="rId7" o:title=""/>
          </v:shape>
          <o:OLEObject Type="Embed" ProgID="Paint.Picture" ShapeID="_x0000_i1025" DrawAspect="Content" ObjectID="_1500976367" r:id="rId8"/>
        </w:object>
      </w:r>
    </w:p>
    <w:p w:rsidR="00273A55" w:rsidRPr="00680294" w:rsidRDefault="00273A55" w:rsidP="00680294">
      <w:pPr>
        <w:pStyle w:val="NoSpacing"/>
        <w:jc w:val="center"/>
        <w:rPr>
          <w:rStyle w:val="Strong"/>
          <w:sz w:val="28"/>
          <w:szCs w:val="28"/>
          <w:lang w:val="ru-RU"/>
        </w:rPr>
      </w:pPr>
      <w:r w:rsidRPr="00680294">
        <w:rPr>
          <w:rStyle w:val="Strong"/>
          <w:sz w:val="28"/>
          <w:szCs w:val="28"/>
          <w:lang w:val="ru-RU"/>
        </w:rPr>
        <w:t>Администрация Мирновского сельского поселения</w:t>
      </w:r>
    </w:p>
    <w:p w:rsidR="00273A55" w:rsidRPr="00680294" w:rsidRDefault="00273A55" w:rsidP="00680294">
      <w:pPr>
        <w:pStyle w:val="NoSpacing"/>
        <w:jc w:val="center"/>
        <w:rPr>
          <w:rStyle w:val="Strong"/>
          <w:sz w:val="28"/>
          <w:szCs w:val="28"/>
          <w:lang w:val="uk-UA"/>
        </w:rPr>
      </w:pPr>
      <w:r w:rsidRPr="00680294">
        <w:rPr>
          <w:rStyle w:val="Strong"/>
          <w:sz w:val="28"/>
          <w:szCs w:val="28"/>
          <w:lang w:val="ru-RU"/>
        </w:rPr>
        <w:t>Симферопольского района</w:t>
      </w:r>
    </w:p>
    <w:p w:rsidR="00273A55" w:rsidRPr="00680294" w:rsidRDefault="00273A55" w:rsidP="00680294">
      <w:pPr>
        <w:pStyle w:val="NoSpacing"/>
        <w:pBdr>
          <w:bottom w:val="single" w:sz="12" w:space="1" w:color="auto"/>
        </w:pBdr>
        <w:jc w:val="center"/>
        <w:rPr>
          <w:rStyle w:val="Strong"/>
          <w:sz w:val="28"/>
          <w:szCs w:val="28"/>
          <w:lang w:val="ru-RU"/>
        </w:rPr>
      </w:pPr>
      <w:r w:rsidRPr="00680294">
        <w:rPr>
          <w:rStyle w:val="Strong"/>
          <w:sz w:val="28"/>
          <w:szCs w:val="28"/>
          <w:lang w:val="ru-RU"/>
        </w:rPr>
        <w:t>Республики Крым</w:t>
      </w:r>
    </w:p>
    <w:p w:rsidR="00273A55" w:rsidRPr="00680294" w:rsidRDefault="00273A55" w:rsidP="00680294">
      <w:pPr>
        <w:pStyle w:val="NoSpacing"/>
        <w:jc w:val="center"/>
        <w:rPr>
          <w:rStyle w:val="Strong"/>
          <w:sz w:val="28"/>
          <w:szCs w:val="28"/>
          <w:lang w:val="ru-RU"/>
        </w:rPr>
      </w:pPr>
    </w:p>
    <w:p w:rsidR="00273A55" w:rsidRPr="00680294" w:rsidRDefault="00273A55" w:rsidP="00680294">
      <w:pPr>
        <w:pStyle w:val="NoSpacing"/>
        <w:jc w:val="center"/>
        <w:rPr>
          <w:rStyle w:val="Strong"/>
          <w:sz w:val="28"/>
          <w:szCs w:val="28"/>
          <w:lang w:val="ru-RU"/>
        </w:rPr>
      </w:pPr>
      <w:r w:rsidRPr="00680294">
        <w:rPr>
          <w:rStyle w:val="Strong"/>
          <w:sz w:val="28"/>
          <w:szCs w:val="28"/>
          <w:lang w:val="ru-RU"/>
        </w:rPr>
        <w:t>ПОСТАНОВЛЕНИЕ</w:t>
      </w:r>
    </w:p>
    <w:p w:rsidR="00273A55" w:rsidRPr="00680294" w:rsidRDefault="00273A55" w:rsidP="00680294">
      <w:pPr>
        <w:pStyle w:val="NoSpacing"/>
        <w:jc w:val="center"/>
        <w:rPr>
          <w:sz w:val="28"/>
          <w:szCs w:val="28"/>
          <w:lang w:val="ru-RU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t>№</w:t>
      </w:r>
      <w:r w:rsidRPr="00680294">
        <w:rPr>
          <w:rFonts w:ascii="Times New Roman" w:hAnsi="Times New Roman"/>
          <w:sz w:val="28"/>
          <w:szCs w:val="28"/>
        </w:rPr>
        <w:t> </w:t>
      </w:r>
      <w:r w:rsidRPr="006802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367</w:t>
      </w:r>
      <w:r w:rsidRPr="00680294">
        <w:rPr>
          <w:rFonts w:ascii="Times New Roman" w:hAnsi="Times New Roman"/>
          <w:sz w:val="28"/>
          <w:szCs w:val="28"/>
          <w:lang w:val="ru-RU"/>
        </w:rPr>
        <w:t>/15</w:t>
      </w:r>
    </w:p>
    <w:p w:rsidR="00273A55" w:rsidRPr="00680294" w:rsidRDefault="00273A55" w:rsidP="00680294">
      <w:pPr>
        <w:pStyle w:val="NoSpacing"/>
        <w:jc w:val="center"/>
        <w:rPr>
          <w:rStyle w:val="Strong"/>
          <w:i/>
          <w:sz w:val="28"/>
          <w:szCs w:val="28"/>
          <w:lang w:val="ru-RU"/>
        </w:rPr>
      </w:pPr>
    </w:p>
    <w:p w:rsidR="00273A55" w:rsidRPr="00680294" w:rsidRDefault="00273A55" w:rsidP="00680294">
      <w:pPr>
        <w:pStyle w:val="NoSpacing"/>
        <w:jc w:val="center"/>
        <w:rPr>
          <w:sz w:val="28"/>
          <w:szCs w:val="28"/>
          <w:lang w:val="ru-RU"/>
        </w:rPr>
      </w:pPr>
      <w:r w:rsidRPr="00680294">
        <w:rPr>
          <w:rStyle w:val="Strong"/>
          <w:i/>
          <w:sz w:val="28"/>
          <w:szCs w:val="28"/>
          <w:lang w:val="ru-RU"/>
        </w:rPr>
        <w:t xml:space="preserve">с.Мирное                                                                                                 </w:t>
      </w:r>
      <w:r w:rsidRPr="00680294">
        <w:rPr>
          <w:rFonts w:ascii="Times New Roman" w:hAnsi="Times New Roman"/>
          <w:sz w:val="28"/>
          <w:szCs w:val="28"/>
          <w:lang w:val="ru-RU"/>
        </w:rPr>
        <w:t>от 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68029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680294">
        <w:rPr>
          <w:rFonts w:ascii="Times New Roman" w:hAnsi="Times New Roman"/>
          <w:sz w:val="28"/>
          <w:szCs w:val="28"/>
          <w:lang w:val="ru-RU"/>
        </w:rPr>
        <w:t>.2015</w:t>
      </w:r>
    </w:p>
    <w:p w:rsidR="00273A55" w:rsidRPr="00680294" w:rsidRDefault="00273A55" w:rsidP="0068029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 w:rsidP="006802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"/>
        <w:jc w:val="center"/>
        <w:rPr>
          <w:rFonts w:ascii="Times New Roman" w:hAnsi="Times New Roman"/>
          <w:sz w:val="24"/>
          <w:szCs w:val="24"/>
          <w:lang w:val="ru-RU"/>
        </w:rPr>
      </w:pPr>
      <w:r w:rsidRPr="00680294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редоставлению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Выдача выписок из Реестра муниципального имущества муниципального образования Мирновское сельское поселение Симферопольского района Республики Крым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273A55" w:rsidRPr="00680294" w:rsidRDefault="00273A55" w:rsidP="0068029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273A55" w:rsidRPr="00680294" w:rsidRDefault="00273A55" w:rsidP="0068029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t xml:space="preserve">                  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273A55" w:rsidRPr="00680294" w:rsidRDefault="00273A55" w:rsidP="0068029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A55" w:rsidRPr="00680294" w:rsidRDefault="00273A55" w:rsidP="0068029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273A55" w:rsidRPr="00680294" w:rsidRDefault="00273A55" w:rsidP="00680294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3A55" w:rsidRPr="00680294" w:rsidRDefault="00273A55" w:rsidP="006802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680294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</w:t>
      </w:r>
      <w:r w:rsidRPr="00680294"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680294">
        <w:rPr>
          <w:rFonts w:ascii="Times New Roman" w:hAnsi="Times New Roman"/>
          <w:bCs/>
          <w:sz w:val="28"/>
          <w:szCs w:val="28"/>
          <w:lang w:val="ru-RU"/>
        </w:rPr>
        <w:t>редоставлению муниципальной услуги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80294">
        <w:rPr>
          <w:rFonts w:ascii="Times New Roman" w:hAnsi="Times New Roman"/>
          <w:bCs/>
          <w:sz w:val="28"/>
          <w:szCs w:val="28"/>
          <w:lang w:val="ru-RU"/>
        </w:rPr>
        <w:t xml:space="preserve">«Выдача выписок из Реестра муниципального имущества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</w:t>
      </w:r>
      <w:r w:rsidRPr="00680294">
        <w:rPr>
          <w:rFonts w:ascii="Times New Roman" w:hAnsi="Times New Roman"/>
          <w:bCs/>
          <w:sz w:val="28"/>
          <w:szCs w:val="28"/>
          <w:lang w:val="ru-RU"/>
        </w:rPr>
        <w:t>униципального образования Мирновское сельское поселение Симферопольского района Республики Крым»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73A55" w:rsidRPr="00680294" w:rsidRDefault="00273A55" w:rsidP="00680294">
      <w:pPr>
        <w:pStyle w:val="NoSpacing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 w:rsidRPr="00680294">
        <w:rPr>
          <w:rFonts w:ascii="Times New Roman" w:hAnsi="Times New Roman"/>
          <w:sz w:val="28"/>
          <w:szCs w:val="28"/>
        </w:rPr>
        <w:t>http</w:t>
      </w:r>
      <w:r w:rsidRPr="00680294">
        <w:rPr>
          <w:rFonts w:ascii="Times New Roman" w:hAnsi="Times New Roman"/>
          <w:sz w:val="28"/>
          <w:szCs w:val="28"/>
          <w:lang w:val="ru-RU"/>
        </w:rPr>
        <w:t xml:space="preserve">:// </w:t>
      </w:r>
      <w:r w:rsidRPr="00680294">
        <w:rPr>
          <w:rFonts w:ascii="Times New Roman" w:hAnsi="Times New Roman"/>
          <w:sz w:val="28"/>
          <w:szCs w:val="28"/>
        </w:rPr>
        <w:t>mirnoe</w:t>
      </w:r>
      <w:r w:rsidRPr="00680294">
        <w:rPr>
          <w:rFonts w:ascii="Times New Roman" w:hAnsi="Times New Roman"/>
          <w:sz w:val="28"/>
          <w:szCs w:val="28"/>
          <w:lang w:val="ru-RU"/>
        </w:rPr>
        <w:t>-</w:t>
      </w:r>
      <w:r w:rsidRPr="00680294">
        <w:rPr>
          <w:rFonts w:ascii="Times New Roman" w:hAnsi="Times New Roman"/>
          <w:sz w:val="28"/>
          <w:szCs w:val="28"/>
        </w:rPr>
        <w:t>sovet</w:t>
      </w:r>
      <w:r w:rsidRPr="00680294">
        <w:rPr>
          <w:rFonts w:ascii="Times New Roman" w:hAnsi="Times New Roman"/>
          <w:sz w:val="28"/>
          <w:szCs w:val="28"/>
          <w:lang w:val="ru-RU"/>
        </w:rPr>
        <w:t>.</w:t>
      </w:r>
      <w:r w:rsidRPr="00680294">
        <w:rPr>
          <w:rFonts w:ascii="Times New Roman" w:hAnsi="Times New Roman"/>
          <w:sz w:val="28"/>
          <w:szCs w:val="28"/>
        </w:rPr>
        <w:t>ru</w:t>
      </w:r>
      <w:r w:rsidRPr="00680294">
        <w:rPr>
          <w:rFonts w:ascii="Times New Roman" w:hAnsi="Times New Roman"/>
          <w:sz w:val="28"/>
          <w:szCs w:val="28"/>
          <w:lang w:val="ru-RU"/>
        </w:rPr>
        <w:t>.</w:t>
      </w:r>
    </w:p>
    <w:p w:rsidR="00273A55" w:rsidRPr="00680294" w:rsidRDefault="00273A55" w:rsidP="00680294">
      <w:pPr>
        <w:pStyle w:val="NoSpacing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68029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273A55" w:rsidRPr="00680294" w:rsidRDefault="00273A55" w:rsidP="00680294">
      <w:pPr>
        <w:pStyle w:val="NoSpacing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680294">
        <w:rPr>
          <w:rFonts w:ascii="Times New Roman" w:hAnsi="Times New Roman"/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273A55" w:rsidRPr="00680294" w:rsidRDefault="00273A55" w:rsidP="00680294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A55" w:rsidRPr="00680294" w:rsidRDefault="00273A55" w:rsidP="006802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t xml:space="preserve">Председатель Мирновского сельского совета – </w:t>
      </w:r>
    </w:p>
    <w:p w:rsidR="00273A55" w:rsidRPr="00680294" w:rsidRDefault="00273A55" w:rsidP="00680294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80294">
        <w:rPr>
          <w:rFonts w:ascii="Times New Roman" w:hAnsi="Times New Roman"/>
          <w:sz w:val="28"/>
          <w:szCs w:val="28"/>
          <w:lang w:val="ru-RU"/>
        </w:rPr>
        <w:t xml:space="preserve">глава администрации Мирновского сельского поселения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80294">
        <w:rPr>
          <w:rFonts w:ascii="Times New Roman" w:hAnsi="Times New Roman"/>
          <w:sz w:val="28"/>
          <w:szCs w:val="28"/>
          <w:lang w:val="ru-RU"/>
        </w:rPr>
        <w:t xml:space="preserve">        С.В.Ковалев </w:t>
      </w:r>
    </w:p>
    <w:p w:rsidR="00273A55" w:rsidRDefault="00273A55" w:rsidP="00680294">
      <w:pPr>
        <w:pStyle w:val="Default"/>
        <w:rPr>
          <w:sz w:val="28"/>
          <w:szCs w:val="28"/>
        </w:rPr>
      </w:pPr>
    </w:p>
    <w:p w:rsidR="00273A55" w:rsidRDefault="00273A55" w:rsidP="00680294">
      <w:pPr>
        <w:pStyle w:val="Default"/>
        <w:rPr>
          <w:sz w:val="28"/>
          <w:szCs w:val="28"/>
        </w:rPr>
      </w:pPr>
    </w:p>
    <w:p w:rsidR="00273A55" w:rsidRPr="00680294" w:rsidRDefault="00273A55" w:rsidP="00680294">
      <w:pPr>
        <w:pStyle w:val="Default"/>
        <w:rPr>
          <w:sz w:val="28"/>
          <w:szCs w:val="28"/>
        </w:rPr>
      </w:pPr>
    </w:p>
    <w:p w:rsidR="00273A55" w:rsidRPr="00680294" w:rsidRDefault="00273A55" w:rsidP="0068029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3A55" w:rsidRPr="00AC3F65" w:rsidRDefault="00273A55" w:rsidP="00AC3F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Pr="00DE51C1">
        <w:rPr>
          <w:lang w:val="ru-RU"/>
        </w:rPr>
        <w:t xml:space="preserve"> </w:t>
      </w:r>
      <w:r w:rsidRPr="00AC3F6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273A55" w:rsidRPr="00AC3F65" w:rsidRDefault="00273A55" w:rsidP="00AC3F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к постановлению администрации</w:t>
      </w:r>
    </w:p>
    <w:p w:rsidR="00273A55" w:rsidRPr="00AC3F65" w:rsidRDefault="00273A55" w:rsidP="00AC3F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</w:p>
    <w:p w:rsidR="00273A55" w:rsidRPr="00AC3F65" w:rsidRDefault="00273A55" w:rsidP="00AC3F65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11.08.</w:t>
      </w:r>
      <w:r w:rsidRPr="00AC3F65">
        <w:rPr>
          <w:rFonts w:ascii="Times New Roman" w:hAnsi="Times New Roman"/>
          <w:sz w:val="28"/>
          <w:szCs w:val="28"/>
          <w:lang w:val="ru-RU"/>
        </w:rPr>
        <w:t xml:space="preserve">2015 г. № </w:t>
      </w:r>
      <w:r>
        <w:rPr>
          <w:rFonts w:ascii="Times New Roman" w:hAnsi="Times New Roman"/>
          <w:sz w:val="28"/>
          <w:szCs w:val="28"/>
          <w:lang w:val="ru-RU"/>
        </w:rPr>
        <w:t>367</w:t>
      </w:r>
      <w:r w:rsidRPr="00AC3F65">
        <w:rPr>
          <w:rFonts w:ascii="Times New Roman" w:hAnsi="Times New Roman"/>
          <w:sz w:val="28"/>
          <w:szCs w:val="28"/>
          <w:lang w:val="ru-RU"/>
        </w:rPr>
        <w:t>/15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0" w:right="2140" w:firstLine="694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Административный регламент по предоставлению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Выдача выписок из Реестра муниципального имущества муниципального образования Мирновское сельское поселение Симферопольского района Республики Крым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1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28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Общие положения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49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 регулирования Административного регламента.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7"/>
          <w:szCs w:val="27"/>
          <w:lang w:val="ru-RU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7"/>
          <w:szCs w:val="27"/>
          <w:lang w:val="ru-RU"/>
        </w:rPr>
        <w:t>муниципальной</w:t>
      </w:r>
      <w:r w:rsidRPr="00DE51C1">
        <w:rPr>
          <w:rFonts w:ascii="Times New Roman" w:hAnsi="Times New Roman"/>
          <w:sz w:val="27"/>
          <w:szCs w:val="27"/>
          <w:lang w:val="ru-RU"/>
        </w:rPr>
        <w:t xml:space="preserve"> услуги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разработан в целях повышения качества предоставления и доступности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создания комфортных условий для получения результатов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1.2. Круг заявителей.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).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"/>
        </w:numPr>
        <w:tabs>
          <w:tab w:val="clear" w:pos="1440"/>
          <w:tab w:val="num" w:pos="1495"/>
        </w:tabs>
        <w:overflowPunct w:val="0"/>
        <w:autoSpaceDE w:val="0"/>
        <w:autoSpaceDN w:val="0"/>
        <w:adjustRightInd w:val="0"/>
        <w:spacing w:after="0" w:line="216" w:lineRule="auto"/>
        <w:ind w:left="0" w:firstLine="7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 Мирновского сельского поселения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Default="00273A55" w:rsidP="00DE51C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 использованием средств телефонной и почтовой связи и электронной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почты; </w:t>
      </w:r>
    </w:p>
    <w:p w:rsidR="00273A55" w:rsidRPr="00AC3F65" w:rsidRDefault="00273A55" w:rsidP="00AC3F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http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 xml:space="preserve">://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mirnoe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-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sovet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ru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"/>
        </w:numPr>
        <w:tabs>
          <w:tab w:val="clear" w:pos="1440"/>
          <w:tab w:val="num" w:pos="1504"/>
        </w:tabs>
        <w:overflowPunct w:val="0"/>
        <w:autoSpaceDE w:val="0"/>
        <w:autoSpaceDN w:val="0"/>
        <w:adjustRightInd w:val="0"/>
        <w:spacing w:after="0" w:line="216" w:lineRule="auto"/>
        <w:ind w:left="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 и графике работы, а также иных реквизитах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представлена в приложении №1.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3A55" w:rsidRPr="00DE51C1" w:rsidSect="00680294">
          <w:pgSz w:w="11900" w:h="16838"/>
          <w:pgMar w:top="709" w:right="840" w:bottom="851" w:left="1380" w:header="720" w:footer="720" w:gutter="0"/>
          <w:cols w:space="720" w:equalWidth="0">
            <w:col w:w="9680"/>
          </w:cols>
          <w:noEndnote/>
        </w:sectPr>
      </w:pPr>
    </w:p>
    <w:p w:rsidR="00273A55" w:rsidRPr="00DE51C1" w:rsidRDefault="00273A55">
      <w:pPr>
        <w:widowControl w:val="0"/>
        <w:numPr>
          <w:ilvl w:val="0"/>
          <w:numId w:val="5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31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DE51C1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и устные обращения, должностные лица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5"/>
        </w:numPr>
        <w:tabs>
          <w:tab w:val="clear" w:pos="720"/>
          <w:tab w:val="num" w:pos="1444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6"/>
        </w:numPr>
        <w:tabs>
          <w:tab w:val="clear" w:pos="144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9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Стандарт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Наименование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7C89">
        <w:rPr>
          <w:rFonts w:ascii="Times New Roman" w:hAnsi="Times New Roman"/>
          <w:bCs/>
          <w:sz w:val="28"/>
          <w:szCs w:val="28"/>
          <w:lang w:val="ru-RU"/>
        </w:rPr>
        <w:t>Выдача выписок из Реестра муниципального имущества муниципального образования Мирновское сельское поселение Симферопольского района Республики Крым</w:t>
      </w:r>
      <w:r w:rsidRPr="00DE51C1">
        <w:rPr>
          <w:rFonts w:ascii="Times New Roman" w:hAnsi="Times New Roman"/>
          <w:sz w:val="28"/>
          <w:szCs w:val="28"/>
          <w:lang w:val="ru-RU"/>
        </w:rPr>
        <w:t>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8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Наименование  органа,  предоставляющего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муниципальную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услугу. </w:t>
      </w:r>
    </w:p>
    <w:p w:rsidR="00273A55" w:rsidRPr="00002CDA" w:rsidRDefault="00273A55" w:rsidP="00634B9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услугу от имени </w:t>
      </w:r>
      <w:r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предоставляет </w:t>
      </w:r>
      <w:r>
        <w:rPr>
          <w:rFonts w:ascii="Times New Roman" w:hAnsi="Times New Roman"/>
          <w:sz w:val="28"/>
          <w:szCs w:val="28"/>
          <w:lang w:val="ru-RU"/>
        </w:rPr>
        <w:t>администрация Мирновского сельского поселения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Pr="00561818" w:rsidRDefault="00273A55">
      <w:pPr>
        <w:widowControl w:val="0"/>
        <w:numPr>
          <w:ilvl w:val="0"/>
          <w:numId w:val="8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4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61818">
        <w:rPr>
          <w:rFonts w:ascii="Times New Roman" w:hAnsi="Times New Roman"/>
          <w:sz w:val="28"/>
          <w:szCs w:val="28"/>
          <w:lang w:val="ru-RU"/>
        </w:rPr>
        <w:t xml:space="preserve">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Конечным результатом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является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4A7C89">
        <w:rPr>
          <w:rFonts w:ascii="Times New Roman" w:hAnsi="Times New Roman"/>
          <w:bCs/>
          <w:sz w:val="28"/>
          <w:szCs w:val="28"/>
          <w:lang w:val="ru-RU"/>
        </w:rPr>
        <w:t>ыдача выпис</w:t>
      </w:r>
      <w:r>
        <w:rPr>
          <w:rFonts w:ascii="Times New Roman" w:hAnsi="Times New Roman"/>
          <w:bCs/>
          <w:sz w:val="28"/>
          <w:szCs w:val="28"/>
          <w:lang w:val="ru-RU"/>
        </w:rPr>
        <w:t>ки</w:t>
      </w:r>
      <w:r w:rsidRPr="004A7C89">
        <w:rPr>
          <w:rFonts w:ascii="Times New Roman" w:hAnsi="Times New Roman"/>
          <w:bCs/>
          <w:sz w:val="28"/>
          <w:szCs w:val="28"/>
          <w:lang w:val="ru-RU"/>
        </w:rPr>
        <w:t xml:space="preserve"> из Реестра муниципального имущества муниципального образования Мирновское сельское поселение Симферопольского района Республики Крым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либо мотивированный отказ в </w:t>
      </w:r>
      <w:r>
        <w:rPr>
          <w:rFonts w:ascii="Times New Roman" w:hAnsi="Times New Roman"/>
          <w:sz w:val="28"/>
          <w:szCs w:val="28"/>
          <w:lang w:val="ru-RU"/>
        </w:rPr>
        <w:t xml:space="preserve">выдаче выписки </w:t>
      </w:r>
      <w:r w:rsidRPr="00DE51C1">
        <w:rPr>
          <w:rFonts w:ascii="Times New Roman" w:hAnsi="Times New Roman"/>
          <w:sz w:val="28"/>
          <w:szCs w:val="28"/>
          <w:lang w:val="ru-RU"/>
        </w:rPr>
        <w:t>(далее — отказ).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2.4. Срок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Сроки прохождения отдельных процедур (действий):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1) рассмотрение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выписки из Реестра муниципального имущества.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3A55" w:rsidRPr="00DE51C1">
          <w:pgSz w:w="11906" w:h="16838"/>
          <w:pgMar w:top="1193" w:right="840" w:bottom="943" w:left="1440" w:header="720" w:footer="720" w:gutter="0"/>
          <w:cols w:space="720" w:equalWidth="0">
            <w:col w:w="9620"/>
          </w:cols>
          <w:noEndnote/>
        </w:sect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DE51C1">
        <w:rPr>
          <w:rFonts w:ascii="Times New Roman" w:hAnsi="Times New Roman"/>
          <w:sz w:val="28"/>
          <w:szCs w:val="28"/>
          <w:lang w:val="ru-RU"/>
        </w:rPr>
        <w:t>Процедура осуществляется в порядке, установленном пунктом 3.3 Регламента;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525FBE" w:rsidRDefault="00273A55" w:rsidP="00525FBE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>Максимальный срок выполнения данной административной процедуры – 30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5FBE">
        <w:rPr>
          <w:rFonts w:ascii="Times New Roman" w:hAnsi="Times New Roman"/>
          <w:sz w:val="28"/>
          <w:szCs w:val="28"/>
          <w:lang w:val="ru-RU"/>
        </w:rPr>
        <w:t>дней.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Днем начала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2"/>
          <w:numId w:val="10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нормативных правовых актов Российской Федерации </w:t>
      </w:r>
    </w:p>
    <w:p w:rsidR="00273A55" w:rsidRPr="00DE51C1" w:rsidRDefault="00273A55">
      <w:pPr>
        <w:widowControl w:val="0"/>
        <w:numPr>
          <w:ilvl w:val="0"/>
          <w:numId w:val="10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нормативных правовых актов Республики Крым, регулирующих предоставление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Нормативные правовые акты, регулирующие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Гражданский кодекс Российской Федерации; </w:t>
      </w:r>
    </w:p>
    <w:p w:rsidR="00273A55" w:rsidRPr="00DE51C1" w:rsidRDefault="00273A55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Земельный кодекс Российской Федерации;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E60E71" w:rsidRDefault="00273A55" w:rsidP="00E60E71">
      <w:pPr>
        <w:widowControl w:val="0"/>
        <w:numPr>
          <w:ilvl w:val="0"/>
          <w:numId w:val="11"/>
        </w:numPr>
        <w:tabs>
          <w:tab w:val="clear" w:pos="720"/>
          <w:tab w:val="num" w:pos="221"/>
          <w:tab w:val="num" w:pos="880"/>
        </w:tabs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60E71">
        <w:rPr>
          <w:rFonts w:ascii="Times New Roman" w:hAnsi="Times New Roman"/>
          <w:sz w:val="28"/>
          <w:szCs w:val="28"/>
          <w:lang w:val="ru-RU"/>
        </w:rPr>
        <w:t xml:space="preserve">Федеральный конституционный закон от 21.03.2014 № 6-ФКЗ «О принятии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60E71">
        <w:rPr>
          <w:rFonts w:ascii="Times New Roman" w:hAnsi="Times New Roman"/>
          <w:sz w:val="28"/>
          <w:szCs w:val="28"/>
          <w:lang w:val="ru-RU"/>
        </w:rPr>
        <w:t xml:space="preserve">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273A55" w:rsidRPr="00DE51C1" w:rsidRDefault="00273A55">
      <w:pPr>
        <w:widowControl w:val="0"/>
        <w:numPr>
          <w:ilvl w:val="1"/>
          <w:numId w:val="11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Федеральный закон от 02.05.2006 № 59-ФЗ «О порядке рассмотрения обращения граждан Российской Федерации»; </w:t>
      </w:r>
    </w:p>
    <w:p w:rsidR="00273A55" w:rsidRPr="00DE51C1" w:rsidRDefault="00273A55">
      <w:pPr>
        <w:widowControl w:val="0"/>
        <w:numPr>
          <w:ilvl w:val="1"/>
          <w:numId w:val="11"/>
        </w:numPr>
        <w:tabs>
          <w:tab w:val="num" w:pos="1106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273A55" w:rsidRPr="00DE51C1" w:rsidRDefault="00273A55">
      <w:pPr>
        <w:widowControl w:val="0"/>
        <w:numPr>
          <w:ilvl w:val="1"/>
          <w:numId w:val="11"/>
        </w:numPr>
        <w:tabs>
          <w:tab w:val="num" w:pos="982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273A55" w:rsidRPr="00E60E71" w:rsidRDefault="00273A55" w:rsidP="00E60E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0E71">
        <w:rPr>
          <w:rFonts w:ascii="Times New Roman" w:hAnsi="Times New Roman"/>
          <w:sz w:val="28"/>
          <w:szCs w:val="28"/>
          <w:lang w:val="ru-RU"/>
        </w:rPr>
        <w:t xml:space="preserve">- распоряжением Правительства Российской Федерации от 17.12.2009г. </w:t>
      </w:r>
      <w:r w:rsidRPr="00E60E71">
        <w:rPr>
          <w:rFonts w:ascii="Times New Roman" w:hAnsi="Times New Roman"/>
          <w:sz w:val="28"/>
          <w:szCs w:val="28"/>
          <w:lang w:val="ru-RU"/>
        </w:rPr>
        <w:br/>
        <w:t>№ 1993-р 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организациями»;</w:t>
      </w:r>
    </w:p>
    <w:p w:rsidR="00273A55" w:rsidRDefault="00273A55" w:rsidP="00E60E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0E71">
        <w:rPr>
          <w:rFonts w:ascii="Times New Roman" w:hAnsi="Times New Roman"/>
          <w:sz w:val="28"/>
          <w:szCs w:val="28"/>
          <w:lang w:val="ru-RU"/>
        </w:rPr>
        <w:t>- приказом Минэкономразвития Российской Федерации от 30.08.2011г.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0E71">
        <w:rPr>
          <w:rFonts w:ascii="Times New Roman" w:hAnsi="Times New Roman"/>
          <w:sz w:val="28"/>
          <w:szCs w:val="28"/>
          <w:lang w:val="ru-RU"/>
        </w:rPr>
        <w:t>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/>
          <w:sz w:val="28"/>
          <w:szCs w:val="28"/>
          <w:lang w:val="ru-RU"/>
        </w:rPr>
        <w:t>.</w:t>
      </w:r>
      <w:bookmarkStart w:id="2" w:name="page7"/>
      <w:bookmarkEnd w:id="2"/>
    </w:p>
    <w:p w:rsidR="00273A55" w:rsidRDefault="00273A55" w:rsidP="00E60E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 w:rsidP="00E60E71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60E71">
        <w:rPr>
          <w:rFonts w:ascii="Times New Roman" w:hAnsi="Times New Roman"/>
          <w:b/>
          <w:sz w:val="28"/>
          <w:szCs w:val="28"/>
          <w:lang w:val="ru-RU"/>
        </w:rPr>
        <w:t>2.6.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Российской Федерации </w:t>
      </w:r>
    </w:p>
    <w:p w:rsidR="00273A55" w:rsidRPr="00DE51C1" w:rsidRDefault="00273A55">
      <w:pPr>
        <w:widowControl w:val="0"/>
        <w:numPr>
          <w:ilvl w:val="0"/>
          <w:numId w:val="1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нормативными правовыми актами Республики Крым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numPr>
          <w:ilvl w:val="1"/>
          <w:numId w:val="13"/>
        </w:numPr>
        <w:tabs>
          <w:tab w:val="clear" w:pos="1440"/>
          <w:tab w:val="num" w:pos="1394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14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земельного участка, находящегося в собственности Республики Крым согласно приложению №2;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89473F" w:rsidRDefault="00273A55" w:rsidP="00E60E71">
      <w:pPr>
        <w:pStyle w:val="ListParagraph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Pr="00E60E71">
        <w:rPr>
          <w:rFonts w:ascii="Arial" w:hAnsi="Arial" w:cs="Arial"/>
          <w:sz w:val="24"/>
          <w:szCs w:val="24"/>
          <w:lang w:val="ru-RU"/>
        </w:rPr>
        <w:t xml:space="preserve">) </w:t>
      </w:r>
      <w:r w:rsidRPr="0089473F">
        <w:rPr>
          <w:rFonts w:ascii="Times New Roman" w:hAnsi="Times New Roman"/>
          <w:sz w:val="28"/>
          <w:szCs w:val="28"/>
          <w:lang w:val="ru-RU"/>
        </w:rPr>
        <w:t>заявление должно содержать следующие сведения:</w:t>
      </w:r>
    </w:p>
    <w:p w:rsidR="00273A55" w:rsidRDefault="00273A55" w:rsidP="00E60E7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473F">
        <w:rPr>
          <w:rFonts w:ascii="Times New Roman" w:hAnsi="Times New Roman"/>
          <w:sz w:val="28"/>
          <w:szCs w:val="28"/>
          <w:lang w:val="ru-RU"/>
        </w:rPr>
        <w:t xml:space="preserve">-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</w:t>
      </w:r>
    </w:p>
    <w:p w:rsidR="00273A55" w:rsidRPr="0089473F" w:rsidRDefault="00273A55" w:rsidP="00E60E71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473F">
        <w:rPr>
          <w:rFonts w:ascii="Times New Roman" w:hAnsi="Times New Roman"/>
          <w:sz w:val="28"/>
          <w:szCs w:val="28"/>
          <w:lang w:val="ru-RU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ответ.</w:t>
      </w:r>
    </w:p>
    <w:p w:rsidR="00273A55" w:rsidRPr="0089473F" w:rsidRDefault="00273A55" w:rsidP="00E60E7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473F">
        <w:rPr>
          <w:rFonts w:ascii="Times New Roman" w:hAnsi="Times New Roman"/>
          <w:sz w:val="28"/>
          <w:szCs w:val="28"/>
          <w:lang w:val="ru-RU"/>
        </w:rPr>
        <w:t>3)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73A55" w:rsidRPr="0089473F" w:rsidRDefault="00273A55" w:rsidP="00E60E7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473F">
        <w:rPr>
          <w:rFonts w:ascii="Times New Roman" w:hAnsi="Times New Roman"/>
          <w:sz w:val="28"/>
          <w:szCs w:val="28"/>
          <w:lang w:val="ru-RU"/>
        </w:rPr>
        <w:t>При личном приеме заявитель - физическое лицо представляет документ, удостоверяющий личность.</w:t>
      </w:r>
    </w:p>
    <w:p w:rsidR="00273A55" w:rsidRPr="0089473F" w:rsidRDefault="00273A55" w:rsidP="00E60E71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9473F">
        <w:rPr>
          <w:rFonts w:ascii="Times New Roman" w:hAnsi="Times New Roman"/>
          <w:color w:val="000000"/>
          <w:sz w:val="28"/>
          <w:szCs w:val="28"/>
          <w:lang w:val="ru-RU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89473F" w:rsidRDefault="00273A55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ascii="Times New Roman" w:hAnsi="Times New Roman"/>
          <w:sz w:val="28"/>
          <w:szCs w:val="28"/>
          <w:lang w:val="ru-RU"/>
        </w:rPr>
      </w:pPr>
      <w:r w:rsidRPr="0089473F">
        <w:rPr>
          <w:rFonts w:ascii="Times New Roman" w:hAnsi="Times New Roman"/>
          <w:sz w:val="28"/>
          <w:szCs w:val="28"/>
          <w:lang w:val="ru-RU"/>
        </w:rPr>
        <w:t xml:space="preserve">полномочия представителя оформлены в установленном законом порядке;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7"/>
          <w:szCs w:val="27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17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тексты документов написаны разборчиво; </w:t>
      </w:r>
    </w:p>
    <w:p w:rsidR="00273A55" w:rsidRPr="00DE51C1" w:rsidRDefault="00273A55">
      <w:pPr>
        <w:widowControl w:val="0"/>
        <w:numPr>
          <w:ilvl w:val="1"/>
          <w:numId w:val="17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273A55" w:rsidRPr="00DE51C1" w:rsidRDefault="00273A55">
      <w:pPr>
        <w:widowControl w:val="0"/>
        <w:numPr>
          <w:ilvl w:val="1"/>
          <w:numId w:val="17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заявлении нет подчисток, приписок, зачеркнутых слов и иных неоговоренных исправлений;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документы не исполнены карандашом; </w:t>
      </w:r>
    </w:p>
    <w:p w:rsidR="00273A55" w:rsidRPr="00DE51C1" w:rsidRDefault="00273A55">
      <w:pPr>
        <w:widowControl w:val="0"/>
        <w:numPr>
          <w:ilvl w:val="1"/>
          <w:numId w:val="17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документы не имеют серьезных повреждений, наличие которых допускает многозначность истолкования содержания. </w:t>
      </w:r>
    </w:p>
    <w:p w:rsidR="00273A55" w:rsidRPr="00DE51C1" w:rsidRDefault="00273A55" w:rsidP="00525FB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273A55" w:rsidRDefault="00273A55" w:rsidP="00520E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2) представления документов и информации, в том числе об оплате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</w:t>
      </w:r>
      <w:bookmarkStart w:id="3" w:name="page11"/>
      <w:bookmarkEnd w:id="3"/>
    </w:p>
    <w:p w:rsidR="00273A55" w:rsidRPr="00DE51C1" w:rsidRDefault="00273A55" w:rsidP="00520E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0EC5">
        <w:rPr>
          <w:rFonts w:ascii="Times New Roman" w:hAnsi="Times New Roman"/>
          <w:b/>
          <w:sz w:val="28"/>
          <w:szCs w:val="28"/>
          <w:lang w:val="ru-RU"/>
        </w:rPr>
        <w:t>2.7.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026A9E" w:rsidRDefault="00273A55" w:rsidP="00026A9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26A9E">
        <w:rPr>
          <w:rFonts w:ascii="Times New Roman" w:hAnsi="Times New Roman"/>
          <w:sz w:val="28"/>
          <w:szCs w:val="28"/>
          <w:lang w:val="ru-RU"/>
        </w:rPr>
        <w:t xml:space="preserve">Основания для отказа в приеме документов, необходимых для предоставления муниципальной услуги, нормативными актами не предусмотрены. </w:t>
      </w:r>
    </w:p>
    <w:p w:rsidR="00273A55" w:rsidRPr="00520EC5" w:rsidRDefault="00273A55" w:rsidP="00520EC5">
      <w:pPr>
        <w:pStyle w:val="ListParagraph"/>
        <w:widowControl w:val="0"/>
        <w:numPr>
          <w:ilvl w:val="1"/>
          <w:numId w:val="55"/>
        </w:numPr>
        <w:overflowPunct w:val="0"/>
        <w:autoSpaceDE w:val="0"/>
        <w:autoSpaceDN w:val="0"/>
        <w:adjustRightInd w:val="0"/>
        <w:spacing w:after="0" w:line="213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20EC5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273A55" w:rsidRPr="00DE51C1" w:rsidRDefault="00273A55">
      <w:pPr>
        <w:widowControl w:val="0"/>
        <w:numPr>
          <w:ilvl w:val="0"/>
          <w:numId w:val="19"/>
        </w:numPr>
        <w:tabs>
          <w:tab w:val="num" w:pos="1500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имеется.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026A9E" w:rsidRDefault="00273A55" w:rsidP="00026A9E">
      <w:pPr>
        <w:widowControl w:val="0"/>
        <w:numPr>
          <w:ilvl w:val="0"/>
          <w:numId w:val="19"/>
        </w:numPr>
        <w:tabs>
          <w:tab w:val="clear" w:pos="674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6A9E">
        <w:rPr>
          <w:rFonts w:ascii="Times New Roman" w:hAnsi="Times New Roman"/>
          <w:sz w:val="28"/>
          <w:szCs w:val="28"/>
          <w:lang w:val="ru-RU"/>
        </w:rPr>
        <w:t xml:space="preserve">Основанием  для  отказа  в  предоставлении  муниципальной 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 является:</w:t>
      </w:r>
    </w:p>
    <w:p w:rsidR="00273A55" w:rsidRPr="00026A9E" w:rsidRDefault="00273A55" w:rsidP="00026A9E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A55" w:rsidRPr="00520EC5" w:rsidRDefault="00273A55" w:rsidP="00520EC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EC5">
        <w:rPr>
          <w:rFonts w:ascii="Times New Roman" w:hAnsi="Times New Roman"/>
          <w:sz w:val="28"/>
          <w:szCs w:val="28"/>
          <w:lang w:val="ru-RU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Комитет в соответствии с действующим законодательством истек;</w:t>
      </w:r>
    </w:p>
    <w:p w:rsidR="00273A55" w:rsidRPr="00520EC5" w:rsidRDefault="00273A55" w:rsidP="00520EC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EC5">
        <w:rPr>
          <w:rFonts w:ascii="Times New Roman" w:hAnsi="Times New Roman"/>
          <w:sz w:val="28"/>
          <w:szCs w:val="28"/>
          <w:lang w:val="ru-RU"/>
        </w:rPr>
        <w:t>2) подача заявления лицом, не входящим в перечень лиц, установленный законодательством и пунктом</w:t>
      </w:r>
      <w:r w:rsidRPr="00520EC5">
        <w:rPr>
          <w:rFonts w:ascii="Times New Roman" w:hAnsi="Times New Roman"/>
          <w:sz w:val="28"/>
          <w:szCs w:val="28"/>
        </w:rPr>
        <w:t> </w:t>
      </w:r>
      <w:r w:rsidRPr="00520EC5">
        <w:rPr>
          <w:rFonts w:ascii="Times New Roman" w:hAnsi="Times New Roman"/>
          <w:sz w:val="28"/>
          <w:szCs w:val="28"/>
          <w:lang w:val="ru-RU"/>
        </w:rPr>
        <w:t>3 настоящего административного регламента;</w:t>
      </w:r>
    </w:p>
    <w:p w:rsidR="00273A55" w:rsidRPr="00520EC5" w:rsidRDefault="00273A55" w:rsidP="00520EC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EC5">
        <w:rPr>
          <w:rFonts w:ascii="Times New Roman" w:hAnsi="Times New Roman"/>
          <w:sz w:val="28"/>
          <w:szCs w:val="28"/>
          <w:lang w:val="ru-RU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273A55" w:rsidRPr="00520EC5" w:rsidRDefault="00273A55" w:rsidP="00520EC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EC5">
        <w:rPr>
          <w:rFonts w:ascii="Times New Roman" w:hAnsi="Times New Roman"/>
          <w:sz w:val="28"/>
          <w:szCs w:val="28"/>
          <w:lang w:val="ru-RU"/>
        </w:rPr>
        <w:t>4) текст в запросе на предоставление муниципальной услуги не поддается прочтению либо отсутствует.</w:t>
      </w:r>
    </w:p>
    <w:p w:rsidR="00273A55" w:rsidRPr="00520EC5" w:rsidRDefault="00273A55" w:rsidP="00520EC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EC5">
        <w:rPr>
          <w:rFonts w:ascii="Times New Roman" w:hAnsi="Times New Roman"/>
          <w:sz w:val="28"/>
          <w:szCs w:val="28"/>
          <w:lang w:val="ru-RU"/>
        </w:rPr>
        <w:t>5) запрашиваемая информация не относится к вопросам по выдаче выписок из Реестра муниципального имущества.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2.9. Перечень документов,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273A55" w:rsidRPr="00DE51C1" w:rsidRDefault="00273A55" w:rsidP="00876FB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76FBF">
        <w:rPr>
          <w:rFonts w:ascii="Times New Roman" w:hAnsi="Times New Roman"/>
          <w:bCs/>
          <w:sz w:val="28"/>
          <w:szCs w:val="28"/>
          <w:lang w:val="ru-RU"/>
        </w:rPr>
        <w:t>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отсутствуют.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2.10. Порядок, размер и основания взимания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пошлины или иной платы, взимаемой за предоставление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273A55" w:rsidRPr="00DE51C1" w:rsidRDefault="00273A55" w:rsidP="007F7302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/>
          <w:sz w:val="24"/>
          <w:szCs w:val="24"/>
          <w:lang w:val="ru-RU"/>
        </w:rPr>
        <w:sectPr w:rsidR="00273A55" w:rsidRPr="00DE51C1">
          <w:pgSz w:w="11906" w:h="16838"/>
          <w:pgMar w:top="1204" w:right="840" w:bottom="943" w:left="1440" w:header="720" w:footer="720" w:gutter="0"/>
          <w:cols w:space="720" w:equalWidth="0">
            <w:col w:w="962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услуга предоставляется бесплатно.</w:t>
      </w:r>
    </w:p>
    <w:p w:rsidR="00273A55" w:rsidRPr="00DE51C1" w:rsidRDefault="00273A55">
      <w:pPr>
        <w:widowControl w:val="0"/>
        <w:numPr>
          <w:ilvl w:val="1"/>
          <w:numId w:val="22"/>
        </w:numPr>
        <w:tabs>
          <w:tab w:val="clear" w:pos="1440"/>
          <w:tab w:val="num" w:pos="1636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13"/>
      <w:bookmarkEnd w:id="4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включая информацию о методиках расчета размера такой платы.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оснований взимания платы за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предусмотрено.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2"/>
        </w:numPr>
        <w:tabs>
          <w:tab w:val="clear" w:pos="1440"/>
          <w:tab w:val="num" w:pos="1374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услуг,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и при получении результата предоставления таких услуг.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3"/>
        </w:numPr>
        <w:tabs>
          <w:tab w:val="clear" w:pos="1440"/>
          <w:tab w:val="num" w:pos="1574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должно превышать 30 минут.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3"/>
        </w:numPr>
        <w:tabs>
          <w:tab w:val="clear" w:pos="1440"/>
          <w:tab w:val="num" w:pos="156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Максимальное время ожидания в очереди на получение результата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должно превышать 20 минут.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4"/>
        </w:numPr>
        <w:tabs>
          <w:tab w:val="clear" w:pos="1440"/>
          <w:tab w:val="num" w:pos="1631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в электронной форме.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525FBE" w:rsidRDefault="00273A55" w:rsidP="00EB3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25FBE">
        <w:rPr>
          <w:rFonts w:ascii="Times New Roman" w:hAnsi="Times New Roman"/>
          <w:sz w:val="28"/>
          <w:szCs w:val="28"/>
          <w:lang w:val="ru-RU"/>
        </w:rPr>
        <w:t xml:space="preserve">отделе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муниципальных услуг администрации </w:t>
      </w:r>
      <w:r w:rsidRPr="00525FBE">
        <w:rPr>
          <w:rFonts w:ascii="Times New Roman" w:hAnsi="Times New Roman"/>
          <w:sz w:val="28"/>
          <w:szCs w:val="28"/>
          <w:lang w:val="ru-RU"/>
        </w:rPr>
        <w:t xml:space="preserve">обращения заинтересованного лица с приложением комплекта документов, необходимых для оказания муниципальной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5"/>
        </w:numPr>
        <w:tabs>
          <w:tab w:val="clear" w:pos="1440"/>
          <w:tab w:val="num" w:pos="1545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муниципальная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услуга, к местам ожидания и приема заявителей, размещению и оформлению визуальной текстовой и мультимедийной информации о порядке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6"/>
        </w:numPr>
        <w:tabs>
          <w:tab w:val="clear" w:pos="1440"/>
          <w:tab w:val="num" w:pos="1612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Помещение,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услуга, соответствует установленным противопожарным и санитарно-эпидемиологическим правилам и нормативам.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6"/>
        </w:numPr>
        <w:tabs>
          <w:tab w:val="clear" w:pos="1440"/>
          <w:tab w:val="num" w:pos="1609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Помещения,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7"/>
        </w:numPr>
        <w:tabs>
          <w:tab w:val="clear" w:pos="1440"/>
          <w:tab w:val="num" w:pos="168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Прием заявителей осуществляется 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делопроизводителем или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отделом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имущества, землеустройства и территориального планирования </w:t>
      </w:r>
      <w:r w:rsidRPr="00DE51C1">
        <w:rPr>
          <w:rFonts w:ascii="Times New Roman" w:hAnsi="Times New Roman"/>
          <w:sz w:val="28"/>
          <w:szCs w:val="28"/>
          <w:lang w:val="ru-RU"/>
        </w:rPr>
        <w:t>(далее – Отдел)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7"/>
        </w:numPr>
        <w:tabs>
          <w:tab w:val="clear" w:pos="1440"/>
          <w:tab w:val="num" w:pos="1598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7"/>
        </w:numPr>
        <w:tabs>
          <w:tab w:val="clear" w:pos="1440"/>
          <w:tab w:val="num" w:pos="1733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номера кабинета;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2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5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фамилии  и  инициалов  работников 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 осуществляющих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прием.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End w:id="5"/>
      <w:r w:rsidRPr="00DE51C1">
        <w:rPr>
          <w:rFonts w:ascii="Times New Roman" w:hAnsi="Times New Roman"/>
          <w:sz w:val="28"/>
          <w:szCs w:val="28"/>
          <w:lang w:val="ru-RU"/>
        </w:rPr>
        <w:t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2.14.7. В помещении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оборудованные места для ожидания приема и возможности оформления документов.</w:t>
      </w:r>
    </w:p>
    <w:p w:rsidR="00273A55" w:rsidRPr="00EB3F59" w:rsidRDefault="00273A55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>2.14.8.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273A55" w:rsidRPr="00EB3F59" w:rsidRDefault="00273A55" w:rsidP="00157B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 xml:space="preserve">На стендах размещается следующая информация: общий режим работы </w:t>
      </w:r>
      <w:r>
        <w:rPr>
          <w:rFonts w:ascii="Times New Roman" w:hAnsi="Times New Roman"/>
          <w:sz w:val="28"/>
          <w:szCs w:val="28"/>
          <w:lang w:val="ru-RU"/>
        </w:rPr>
        <w:t>администрации;</w:t>
      </w:r>
    </w:p>
    <w:p w:rsidR="00273A55" w:rsidRPr="00EB3F59" w:rsidRDefault="00273A55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 xml:space="preserve">номера телефонов работников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EB3F59">
        <w:rPr>
          <w:rFonts w:ascii="Times New Roman" w:hAnsi="Times New Roman"/>
          <w:sz w:val="28"/>
          <w:szCs w:val="28"/>
          <w:lang w:val="ru-RU"/>
        </w:rPr>
        <w:t>, осуществляющих прием заявлений и заявителей;</w:t>
      </w:r>
    </w:p>
    <w:p w:rsidR="00273A55" w:rsidRDefault="00273A55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 xml:space="preserve">образец заполнения заявления; </w:t>
      </w:r>
    </w:p>
    <w:p w:rsidR="00273A55" w:rsidRPr="00DE51C1" w:rsidRDefault="00273A55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>перечень документов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DE51C1">
        <w:rPr>
          <w:rFonts w:ascii="Times New Roman" w:hAnsi="Times New Roman"/>
          <w:sz w:val="28"/>
          <w:szCs w:val="28"/>
          <w:lang w:val="ru-RU"/>
        </w:rPr>
        <w:t>услуги.</w:t>
      </w:r>
    </w:p>
    <w:p w:rsidR="00273A55" w:rsidRPr="00DE51C1" w:rsidRDefault="00273A55">
      <w:pPr>
        <w:widowControl w:val="0"/>
        <w:numPr>
          <w:ilvl w:val="2"/>
          <w:numId w:val="28"/>
        </w:numPr>
        <w:tabs>
          <w:tab w:val="clear" w:pos="2160"/>
          <w:tab w:val="num" w:pos="1391"/>
        </w:tabs>
        <w:overflowPunct w:val="0"/>
        <w:autoSpaceDE w:val="0"/>
        <w:autoSpaceDN w:val="0"/>
        <w:adjustRightInd w:val="0"/>
        <w:spacing w:after="0" w:line="231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Показатели доступности и качества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количество взаимодействия заявителя с должностными лицами при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их продолжительность,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 использованием информационно-коммуникационных технологий.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ограничивается необходимостью подачи заявления и получения результата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Иное 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является обязательным условием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29"/>
        </w:numPr>
        <w:tabs>
          <w:tab w:val="clear" w:pos="1440"/>
          <w:tab w:val="num" w:pos="521"/>
        </w:tabs>
        <w:overflowPunct w:val="0"/>
        <w:autoSpaceDE w:val="0"/>
        <w:autoSpaceDN w:val="0"/>
        <w:adjustRightInd w:val="0"/>
        <w:spacing w:after="0" w:line="213" w:lineRule="auto"/>
        <w:ind w:left="200" w:right="200" w:firstLine="4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особенности выполнения административных процедур (действий).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2"/>
          <w:numId w:val="29"/>
        </w:numPr>
        <w:tabs>
          <w:tab w:val="clear" w:pos="216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  перечень   административных   процедур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(действий).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включает в себя следующие административные процедуры (действия):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услуге;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подача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и прием заявления и документов;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 w:rsidP="00157B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157B65">
        <w:rPr>
          <w:rFonts w:ascii="Times New Roman" w:hAnsi="Times New Roman"/>
          <w:sz w:val="28"/>
          <w:szCs w:val="28"/>
          <w:lang w:val="ru-RU"/>
        </w:rPr>
        <w:t xml:space="preserve">взаимодействие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157B65">
        <w:rPr>
          <w:rFonts w:ascii="Times New Roman" w:hAnsi="Times New Roman"/>
          <w:sz w:val="28"/>
          <w:szCs w:val="28"/>
          <w:lang w:val="ru-RU"/>
        </w:rPr>
        <w:t xml:space="preserve"> с иными организациями, участвующими</w:t>
      </w:r>
      <w:r w:rsidRPr="00DE51C1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273A55" w:rsidRPr="00DE51C1" w:rsidRDefault="00273A55">
      <w:pPr>
        <w:widowControl w:val="0"/>
        <w:numPr>
          <w:ilvl w:val="0"/>
          <w:numId w:val="2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том числе порядок и условия такого взаимодействия;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3A55" w:rsidRPr="00DE51C1">
          <w:pgSz w:w="11906" w:h="16838"/>
          <w:pgMar w:top="1193" w:right="840" w:bottom="944" w:left="1440" w:header="720" w:footer="720" w:gutter="0"/>
          <w:cols w:space="720" w:equalWidth="0">
            <w:col w:w="9620"/>
          </w:cols>
          <w:noEndnote/>
        </w:sect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7"/>
      <w:bookmarkEnd w:id="6"/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услуге».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 w:rsidP="007F7302">
      <w:pPr>
        <w:widowControl w:val="0"/>
        <w:numPr>
          <w:ilvl w:val="1"/>
          <w:numId w:val="30"/>
        </w:numPr>
        <w:tabs>
          <w:tab w:val="clear" w:pos="1440"/>
          <w:tab w:val="num" w:pos="151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</w:t>
      </w:r>
      <w:r>
        <w:rPr>
          <w:rFonts w:ascii="Times New Roman" w:hAnsi="Times New Roman"/>
          <w:sz w:val="28"/>
          <w:szCs w:val="28"/>
          <w:lang w:val="ru-RU"/>
        </w:rPr>
        <w:t xml:space="preserve">ы является обращение заявителя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непосредственно к должностным лицам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средств телефонной и почтовой связи.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3.2.2. Интересующая заявителя информация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предоставляется заявителю 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3.2.3.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ответственными за выполнение административной процедуры, являются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1"/>
        </w:numPr>
        <w:tabs>
          <w:tab w:val="clear" w:pos="1440"/>
          <w:tab w:val="num" w:pos="1898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Передача результата административной процедуры осуществляется </w:t>
      </w:r>
    </w:p>
    <w:p w:rsidR="00273A55" w:rsidRPr="00DE51C1" w:rsidRDefault="00273A55">
      <w:pPr>
        <w:widowControl w:val="0"/>
        <w:numPr>
          <w:ilvl w:val="0"/>
          <w:numId w:val="3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порядке, предусмотрено подпунктом 3.2.2.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2"/>
        </w:numPr>
        <w:tabs>
          <w:tab w:val="clear" w:pos="1440"/>
          <w:tab w:val="num" w:pos="1445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</w:t>
      </w:r>
      <w:r>
        <w:rPr>
          <w:rFonts w:ascii="Times New Roman" w:hAnsi="Times New Roman"/>
          <w:sz w:val="28"/>
          <w:szCs w:val="28"/>
          <w:lang w:val="ru-RU"/>
        </w:rPr>
        <w:t xml:space="preserve"> или посредством личного обращения в 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3.3. Описание административной процедуры «Подача заявления и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и прием заявления и документов».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3"/>
        </w:numPr>
        <w:tabs>
          <w:tab w:val="clear" w:pos="1440"/>
          <w:tab w:val="num" w:pos="1536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в отделе </w:t>
      </w:r>
      <w:r>
        <w:rPr>
          <w:rFonts w:ascii="Times New Roman" w:hAnsi="Times New Roman"/>
          <w:sz w:val="28"/>
          <w:szCs w:val="28"/>
          <w:lang w:val="ru-RU"/>
        </w:rPr>
        <w:t>предоставления муниципальных услуг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обращения заинтересованного лица с приложением комплекта документов, необходимых для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3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6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Заявление регистрируется в день поступления. </w:t>
      </w:r>
    </w:p>
    <w:p w:rsidR="00273A55" w:rsidRPr="00DE51C1" w:rsidRDefault="00273A55">
      <w:pPr>
        <w:widowControl w:val="0"/>
        <w:numPr>
          <w:ilvl w:val="1"/>
          <w:numId w:val="33"/>
        </w:numPr>
        <w:tabs>
          <w:tab w:val="clear" w:pos="1440"/>
          <w:tab w:val="num" w:pos="1514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Отдел </w:t>
      </w:r>
      <w:r>
        <w:rPr>
          <w:rFonts w:ascii="Times New Roman" w:hAnsi="Times New Roman"/>
          <w:sz w:val="28"/>
          <w:szCs w:val="28"/>
          <w:lang w:val="ru-RU"/>
        </w:rPr>
        <w:t>предоставления муниципальных услуг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направляет зарегистрированное заявление и документы на рассмотрение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или лицу, исполняющему его обязанности.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Срок выполнения данного действия - один день с момента окончания предыдущей процедуры. </w:t>
      </w:r>
    </w:p>
    <w:p w:rsidR="00273A55" w:rsidRPr="00DE51C1" w:rsidRDefault="00273A55">
      <w:pPr>
        <w:widowControl w:val="0"/>
        <w:numPr>
          <w:ilvl w:val="1"/>
          <w:numId w:val="33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или лицо, исполняющее его обязанности, рассматривает и направляет заявление и документы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начальнику отдела по вопросам муниципального имущества, землеустройства и территориального планирования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(Срок – 1 день).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3A55" w:rsidRPr="00DE51C1">
          <w:pgSz w:w="11906" w:h="16838"/>
          <w:pgMar w:top="119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73A55" w:rsidRPr="00DE51C1" w:rsidRDefault="00273A55" w:rsidP="004956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9"/>
      <w:bookmarkEnd w:id="7"/>
      <w:r w:rsidRPr="00DE51C1">
        <w:rPr>
          <w:rFonts w:ascii="Times New Roman" w:hAnsi="Times New Roman"/>
          <w:sz w:val="28"/>
          <w:szCs w:val="28"/>
          <w:lang w:val="ru-RU"/>
        </w:rPr>
        <w:t xml:space="preserve">3.3.5.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по вопросам муниципального имущества, землеустройства и территориального планирования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рассматривает заявление и документы и направляет их сотруднику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E51C1">
        <w:rPr>
          <w:rFonts w:ascii="Times New Roman" w:hAnsi="Times New Roman"/>
          <w:sz w:val="28"/>
          <w:szCs w:val="28"/>
          <w:lang w:val="ru-RU"/>
        </w:rPr>
        <w:t>тдела.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3.3.6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При рассмотрении принятого заявления и представленных документов сотрудник отдела,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.</w:t>
      </w:r>
    </w:p>
    <w:p w:rsidR="00273A55" w:rsidRPr="00DE51C1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3.3.7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Если сотрудником по результатам рассмотрения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установлены, предусмотренные пунктом 2.8.2 настоящего Административного регламента основания для отказа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течение 10 дней с момента</w:t>
      </w:r>
      <w:bookmarkStart w:id="8" w:name="page21"/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поступления обращения подготавливается 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3.3.8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Если представлен полный комплект документов и основания для отказа в выполнении административного действия отсутствуют, ответственный исполнитель в течение 2 рабочих дней обеспечивает подготовку </w:t>
      </w:r>
      <w:r>
        <w:rPr>
          <w:rFonts w:ascii="Times New Roman" w:hAnsi="Times New Roman"/>
          <w:sz w:val="28"/>
          <w:szCs w:val="28"/>
          <w:lang w:val="ru-RU"/>
        </w:rPr>
        <w:t>выписки из Реестра муниципального имущества.</w:t>
      </w:r>
    </w:p>
    <w:p w:rsidR="00273A55" w:rsidRPr="004956F5" w:rsidRDefault="00273A55" w:rsidP="004956F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3.3.9. </w:t>
      </w:r>
      <w:r w:rsidRPr="004956F5">
        <w:rPr>
          <w:rFonts w:ascii="Times New Roman" w:hAnsi="Times New Roman"/>
          <w:sz w:val="28"/>
          <w:szCs w:val="28"/>
          <w:lang w:val="ru-RU"/>
        </w:rPr>
        <w:t>Подписанн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4956F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главой администрации</w:t>
      </w:r>
      <w:r w:rsidRPr="004956F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выписка </w:t>
      </w:r>
      <w:r w:rsidRPr="004956F5">
        <w:rPr>
          <w:rFonts w:ascii="Times New Roman" w:hAnsi="Times New Roman"/>
          <w:sz w:val="28"/>
          <w:szCs w:val="28"/>
          <w:lang w:val="ru-RU"/>
        </w:rPr>
        <w:t xml:space="preserve">направляется ответственный исполнителем заявителю. (Срок – 3 дня).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3.3.10.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ответственными за выполнение административной процедуры, являются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3.3.11. </w:t>
      </w:r>
      <w:r w:rsidRPr="004956F5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является: </w:t>
      </w:r>
    </w:p>
    <w:p w:rsidR="00273A55" w:rsidRPr="00852206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956F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выписка из Реестра муниципального имущества;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мотивированный 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852206" w:rsidRDefault="00273A55" w:rsidP="00852206">
      <w:pPr>
        <w:pStyle w:val="ListParagraph"/>
        <w:widowControl w:val="0"/>
        <w:numPr>
          <w:ilvl w:val="2"/>
          <w:numId w:val="56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2206">
        <w:rPr>
          <w:rFonts w:ascii="Times New Roman" w:hAnsi="Times New Roman"/>
          <w:sz w:val="28"/>
          <w:szCs w:val="28"/>
          <w:lang w:val="ru-RU"/>
        </w:rPr>
        <w:t xml:space="preserve">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3.4. Описание административной процедуры «Получение заявителем сведений о ходе выполнения заявления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услуги».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3A55" w:rsidRPr="00DE51C1">
          <w:pgSz w:w="11906" w:h="16838"/>
          <w:pgMar w:top="119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73A55" w:rsidRPr="00DE51C1" w:rsidRDefault="00273A55" w:rsidP="00D1244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3"/>
      <w:bookmarkEnd w:id="9"/>
      <w:r w:rsidRPr="00DE51C1">
        <w:rPr>
          <w:rFonts w:ascii="Times New Roman" w:hAnsi="Times New Roman"/>
          <w:sz w:val="28"/>
          <w:szCs w:val="28"/>
          <w:lang w:val="ru-RU"/>
        </w:rPr>
        <w:t>3.4.1. Основанием для начала административной процедуры является обращение заявителя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непосредственно к должностным лицам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средств телефонной и почтовой связи или на электронный адрес заявителя.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3.4.2. Интересующая заявителя информация о ходе выполнения заявления предоставляется заявителю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при обращении заявителя лично, либо с использованием средств телефонной и почтовой связи.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3.4.3.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ответственными за выполнение административной процедуры, являются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</w:t>
      </w:r>
      <w:r w:rsidRPr="00DE51C1">
        <w:rPr>
          <w:rFonts w:ascii="Times New Roman" w:hAnsi="Times New Roman"/>
          <w:sz w:val="28"/>
          <w:szCs w:val="28"/>
          <w:lang w:val="ru-RU"/>
        </w:rPr>
        <w:t>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3.4.4. Принятие решений данной административной процедурой не предусмотрено.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 w:rsidP="000C456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3.4.6. Результат выполнения административной процедуры фиксируется: почтовым отправлением, в случае обращения заявителя с использованием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>средств почтовой связи или на электронный адрес заявителя.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3.5. Взаимодействие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с иными организациями, участвующими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порядок и условия такого взаимодействия.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Порядок направления межведомственных запросов, а также состав информации, которая необходима для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определяются технологической картой межведомственного взаимодействия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согласованной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 соответствующим государственным органом, участвующим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отсутствует.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3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27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контроля за исполнением административного регламента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8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Текущий контроль за исполнением положений настоящего административного регламента осуществляется </w:t>
      </w:r>
      <w:r>
        <w:rPr>
          <w:rFonts w:ascii="Times New Roman" w:hAnsi="Times New Roman"/>
          <w:sz w:val="28"/>
          <w:szCs w:val="28"/>
          <w:lang w:val="ru-RU"/>
        </w:rPr>
        <w:t>начальником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8"/>
        </w:numPr>
        <w:tabs>
          <w:tab w:val="clear" w:pos="1440"/>
          <w:tab w:val="num" w:pos="1463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услуги определяет начальник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8"/>
        </w:numPr>
        <w:tabs>
          <w:tab w:val="clear" w:pos="1440"/>
          <w:tab w:val="num" w:pos="1223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должностных лиц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Должностные лица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соответствии с действующим законодательством.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38"/>
        </w:numPr>
        <w:tabs>
          <w:tab w:val="clear" w:pos="1440"/>
          <w:tab w:val="num" w:pos="1216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формы контроля за предоставлением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со стороны граждан, их объединений и организаций.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Граждане, их объединения и организации могут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в форме замечаний к качеству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а также предложений по улучшению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Default="00273A55" w:rsidP="000C4567">
      <w:pPr>
        <w:widowControl w:val="0"/>
        <w:numPr>
          <w:ilvl w:val="2"/>
          <w:numId w:val="38"/>
        </w:numPr>
        <w:tabs>
          <w:tab w:val="clear" w:pos="2160"/>
          <w:tab w:val="num" w:pos="1298"/>
        </w:tabs>
        <w:overflowPunct w:val="0"/>
        <w:autoSpaceDE w:val="0"/>
        <w:autoSpaceDN w:val="0"/>
        <w:adjustRightInd w:val="0"/>
        <w:spacing w:after="0" w:line="222" w:lineRule="auto"/>
        <w:ind w:left="60" w:right="60" w:firstLine="95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обжалования решений и действий (бездействия) администрации, а также должностных лиц,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муниципальных</w:t>
      </w: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 служащих.</w:t>
      </w:r>
    </w:p>
    <w:p w:rsidR="00273A55" w:rsidRDefault="00273A55" w:rsidP="00AC3F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13"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AE3B70" w:rsidRDefault="00273A55" w:rsidP="00AC3F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 принятых (осуществляемых) в ходе предоставления муниципальной услуги.</w:t>
      </w:r>
    </w:p>
    <w:p w:rsidR="00273A55" w:rsidRPr="00DE51C1" w:rsidRDefault="00273A55" w:rsidP="00AC3F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5.1.1. Заявитель либо его представитель вправе обратиться с жалобой на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, а также должностных лиц,</w:t>
      </w:r>
      <w:bookmarkStart w:id="10" w:name="page27"/>
      <w:bookmarkEnd w:id="10"/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(далее – жалоба).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подается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 письменной форме, в том числе при личном приеме,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5.2. Предмет досудебного (внесудебного) обжалования.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39"/>
        </w:numPr>
        <w:tabs>
          <w:tab w:val="clear" w:pos="720"/>
          <w:tab w:val="num" w:pos="1535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273A55" w:rsidRPr="00DE51C1" w:rsidRDefault="00273A55">
      <w:pPr>
        <w:widowControl w:val="0"/>
        <w:numPr>
          <w:ilvl w:val="0"/>
          <w:numId w:val="3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должна содержать следующую информацию: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0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служащего, решения и действия (бездействие) которых обжалуются;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0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0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24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0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0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0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  <w:bookmarkStart w:id="11" w:name="page29"/>
      <w:bookmarkEnd w:id="11"/>
    </w:p>
    <w:p w:rsidR="00273A55" w:rsidRPr="00DE51C1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5.2.4. В форме электронного документа жалоба может быть подана заявителем посредством: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официального сайта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</w:t>
      </w:r>
    </w:p>
    <w:p w:rsidR="00273A55" w:rsidRPr="00DE51C1" w:rsidRDefault="00273A55">
      <w:pPr>
        <w:widowControl w:val="0"/>
        <w:numPr>
          <w:ilvl w:val="0"/>
          <w:numId w:val="4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информационно-телекоммуникационной сети «Интернет»;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AE3B70" w:rsidRDefault="00273A55" w:rsidP="00AE3B70">
      <w:pPr>
        <w:widowControl w:val="0"/>
        <w:numPr>
          <w:ilvl w:val="2"/>
          <w:numId w:val="4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>электронной  п</w:t>
      </w:r>
      <w:r>
        <w:rPr>
          <w:rFonts w:ascii="Times New Roman" w:hAnsi="Times New Roman"/>
          <w:sz w:val="28"/>
          <w:szCs w:val="28"/>
          <w:lang w:val="ru-RU"/>
        </w:rPr>
        <w:t>очты  органа,  предоставляющего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муниципальную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услугу.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5.2.5. Заявитель может обратиться с жалобой, в том числе в следующих случаях: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1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15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1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1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24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1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1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если основания отказа не предусмотрены нормативными правовыми актами Российской Федерации и Республики Крым;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1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платы, не предусмотренной нормативными правовыми актами Российской Федерации и Республики Крым;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2"/>
          <w:numId w:val="41"/>
        </w:numPr>
        <w:tabs>
          <w:tab w:val="clear" w:pos="2160"/>
          <w:tab w:val="num" w:pos="1099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документах либо нарушение установленного срока таких исправлений.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 w:rsidP="00AE3B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5.3.1. Рассмотрение жалобы может быть приостановлено в случаях: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2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поступления от  лица, подавшего жалобу мотивированного ходатайства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приостановлении рассмотрения жалобы;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болезни или иных обстоятельств вследствие наступления которых рассмотрение жалобы в полном объеме не представляется возможным;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наличие вступившего в законную силу решения суда, арбитражного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суда по жалобе о том же предмете и по тем же основаниям;</w:t>
      </w:r>
    </w:p>
    <w:p w:rsidR="00273A55" w:rsidRPr="00DE51C1" w:rsidRDefault="00273A55">
      <w:pPr>
        <w:widowControl w:val="0"/>
        <w:numPr>
          <w:ilvl w:val="0"/>
          <w:numId w:val="43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73A55" w:rsidRPr="00852206" w:rsidRDefault="00273A55" w:rsidP="00852206">
      <w:pPr>
        <w:widowControl w:val="0"/>
        <w:numPr>
          <w:ilvl w:val="0"/>
          <w:numId w:val="43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2206">
        <w:rPr>
          <w:rFonts w:ascii="Times New Roman" w:hAnsi="Times New Roman"/>
          <w:sz w:val="28"/>
          <w:szCs w:val="28"/>
          <w:lang w:val="ru-RU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  <w:bookmarkStart w:id="12" w:name="page31"/>
      <w:bookmarkEnd w:id="12"/>
    </w:p>
    <w:p w:rsidR="00273A55" w:rsidRPr="00852206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852206">
        <w:rPr>
          <w:rFonts w:ascii="Times New Roman" w:hAnsi="Times New Roman"/>
          <w:sz w:val="28"/>
          <w:szCs w:val="28"/>
          <w:lang w:val="ru-RU"/>
        </w:rPr>
        <w:t>5.3.2. Ответ на жалобу не дается в случаях:</w:t>
      </w:r>
    </w:p>
    <w:p w:rsidR="00273A55" w:rsidRPr="00DE51C1" w:rsidRDefault="00273A55">
      <w:pPr>
        <w:widowControl w:val="0"/>
        <w:numPr>
          <w:ilvl w:val="2"/>
          <w:numId w:val="44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273A55" w:rsidRPr="00DE51C1" w:rsidRDefault="00273A55">
      <w:pPr>
        <w:widowControl w:val="0"/>
        <w:numPr>
          <w:ilvl w:val="1"/>
          <w:numId w:val="44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4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4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5.4. Основания для начала процедуры досудебного (внесудебного) обжалования.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подпункте 5.3.2.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5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Право заявителя на получение информации и документов, необходимых для обоснования рассмотрения жалобы.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5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местного самоуправления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 должностные лица, которым может быть направлена жалоба заявителя в досудебном (внесудебном) порядке.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направляется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3A55" w:rsidRPr="00DE51C1" w:rsidRDefault="00273A55">
      <w:pPr>
        <w:widowControl w:val="0"/>
        <w:numPr>
          <w:ilvl w:val="0"/>
          <w:numId w:val="4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Сроки рассмотрения жалобы.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AE3B70" w:rsidRDefault="00273A55" w:rsidP="00AE3B70">
      <w:pPr>
        <w:widowControl w:val="0"/>
        <w:numPr>
          <w:ilvl w:val="2"/>
          <w:numId w:val="46"/>
        </w:numPr>
        <w:tabs>
          <w:tab w:val="clear" w:pos="2160"/>
          <w:tab w:val="num" w:pos="1457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73A55" w:rsidRPr="00AE3B70" w:rsidRDefault="00273A55">
      <w:pPr>
        <w:widowControl w:val="0"/>
        <w:numPr>
          <w:ilvl w:val="2"/>
          <w:numId w:val="47"/>
        </w:numPr>
        <w:tabs>
          <w:tab w:val="clear" w:pos="2160"/>
          <w:tab w:val="num" w:pos="1481"/>
        </w:tabs>
        <w:overflowPunct w:val="0"/>
        <w:autoSpaceDE w:val="0"/>
        <w:autoSpaceDN w:val="0"/>
        <w:adjustRightInd w:val="0"/>
        <w:spacing w:after="0" w:line="23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7"/>
          <w:szCs w:val="27"/>
          <w:lang w:val="ru-RU"/>
        </w:rPr>
      </w:pPr>
    </w:p>
    <w:p w:rsidR="00273A55" w:rsidRPr="00DE51C1" w:rsidRDefault="00273A55">
      <w:pPr>
        <w:widowControl w:val="0"/>
        <w:numPr>
          <w:ilvl w:val="1"/>
          <w:numId w:val="48"/>
        </w:numPr>
        <w:tabs>
          <w:tab w:val="clear" w:pos="1440"/>
          <w:tab w:val="num" w:pos="1667"/>
        </w:tabs>
        <w:overflowPunct w:val="0"/>
        <w:autoSpaceDE w:val="0"/>
        <w:autoSpaceDN w:val="0"/>
        <w:adjustRightInd w:val="0"/>
        <w:spacing w:after="0" w:line="214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неправомерными действия (бездействия)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решений, осуществляемых (принятых)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либо об отказе в удовлетворении жалобы.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3A55" w:rsidRPr="00DE51C1">
          <w:pgSz w:w="11906" w:h="16838"/>
          <w:pgMar w:top="1127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73A55" w:rsidRPr="00AE3B70" w:rsidRDefault="00273A55" w:rsidP="00AE3B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20"/>
        <w:rPr>
          <w:rFonts w:ascii="Times New Roman" w:hAnsi="Times New Roman"/>
          <w:sz w:val="28"/>
          <w:szCs w:val="28"/>
          <w:lang w:val="ru-RU"/>
        </w:rPr>
      </w:pPr>
      <w:bookmarkStart w:id="13" w:name="page33"/>
      <w:bookmarkEnd w:id="13"/>
      <w:r w:rsidRPr="00AE3B70">
        <w:rPr>
          <w:rFonts w:ascii="Times New Roman" w:hAnsi="Times New Roman"/>
          <w:sz w:val="28"/>
          <w:szCs w:val="28"/>
          <w:lang w:val="ru-RU"/>
        </w:rPr>
        <w:t>Приложение №1 к Административному регламенту</w:t>
      </w:r>
    </w:p>
    <w:p w:rsidR="00273A55" w:rsidRPr="00AE3B70" w:rsidRDefault="00273A5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 w:rsidP="00AE3B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140"/>
        <w:gridCol w:w="30"/>
      </w:tblGrid>
      <w:tr w:rsidR="00273A55" w:rsidRPr="00306FA3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 w:rsidP="0030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F71E3C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F71E3C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F71E3C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 w:rsidP="00305BF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Симферопольский район, с.Мирное, </w:t>
            </w:r>
          </w:p>
          <w:p w:rsidR="00273A55" w:rsidRPr="00306FA3" w:rsidRDefault="00273A55" w:rsidP="0030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F71E3C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Адрес электронной почты для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A3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 w:rsidP="00305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306FA3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</w:p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273A55" w:rsidRPr="00DE51C1" w:rsidRDefault="00273A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_x0000_s1026" style="position:absolute;margin-left:-.4pt;margin-top:0;width:483.75pt;height:66pt;z-index:-251658240;mso-position-horizontal-relative:text;mso-position-vertical-relative:text" o:allowincell="f" stroked="f"/>
        </w:pic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273A55" w:rsidRPr="00DE51C1" w:rsidRDefault="00273A55" w:rsidP="00305B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273A55" w:rsidRPr="00DE51C1" w:rsidRDefault="00273A5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2980"/>
        <w:gridCol w:w="30"/>
      </w:tblGrid>
      <w:tr w:rsidR="00273A55" w:rsidRPr="00306FA3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 w:rsidP="00305BF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 w:rsidP="00305BF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FA3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73A55" w:rsidRPr="00306FA3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A55" w:rsidRPr="00306FA3" w:rsidRDefault="0027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273A55" w:rsidRPr="00DE51C1" w:rsidRDefault="00273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73A55" w:rsidRPr="00DE51C1">
          <w:pgSz w:w="11906" w:h="16838"/>
          <w:pgMar w:top="1303" w:right="820" w:bottom="1440" w:left="1420" w:header="720" w:footer="720" w:gutter="0"/>
          <w:cols w:space="720" w:equalWidth="0">
            <w:col w:w="9660"/>
          </w:cols>
          <w:noEndnote/>
        </w:sectPr>
      </w:pPr>
      <w:r>
        <w:rPr>
          <w:noProof/>
          <w:lang w:val="ru-RU" w:eastAsia="ru-RU"/>
        </w:rPr>
        <w:pict>
          <v:rect id="_x0000_s1027" style="position:absolute;margin-left:481.75pt;margin-top:-71.2pt;width:1.05pt;height:1.05pt;z-index:-251657216;mso-position-horizontal-relative:text;mso-position-vertical-relative:text" o:allowincell="f" fillcolor="black" stroked="f"/>
        </w:pict>
      </w:r>
    </w:p>
    <w:p w:rsidR="00273A55" w:rsidRPr="00852206" w:rsidRDefault="00273A55" w:rsidP="0085220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20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35"/>
      <w:bookmarkEnd w:id="14"/>
      <w:r w:rsidRPr="00852206">
        <w:rPr>
          <w:rFonts w:ascii="Times New Roman" w:hAnsi="Times New Roman"/>
          <w:sz w:val="24"/>
          <w:szCs w:val="24"/>
          <w:lang w:val="ru-RU"/>
        </w:rPr>
        <w:t>Приложение 2 к Административному регламенту</w:t>
      </w:r>
    </w:p>
    <w:p w:rsidR="00273A55" w:rsidRPr="00852206" w:rsidRDefault="00273A55" w:rsidP="00852206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</w:p>
    <w:p w:rsidR="00273A55" w:rsidRPr="00852206" w:rsidRDefault="00273A55" w:rsidP="00E3420B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 xml:space="preserve"> на предоставление услуги)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__________________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273A55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273A55" w:rsidRPr="00852206" w:rsidRDefault="00273A55" w:rsidP="00852206">
      <w:pPr>
        <w:pStyle w:val="ConsPlusNonformat"/>
        <w:tabs>
          <w:tab w:val="left" w:pos="1701"/>
          <w:tab w:val="left" w:pos="1843"/>
        </w:tabs>
        <w:ind w:left="510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52206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273A55" w:rsidRDefault="00273A55" w:rsidP="00E3420B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01"/>
      <w:bookmarkEnd w:id="15"/>
    </w:p>
    <w:p w:rsidR="00273A55" w:rsidRPr="00852206" w:rsidRDefault="00273A55" w:rsidP="00E3420B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Заявление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 xml:space="preserve">    Прошу предоставить выписку из Реестра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Мирновское сельское поселения Симферопольского района Республики Крым </w:t>
      </w:r>
      <w:r w:rsidRPr="00852206">
        <w:rPr>
          <w:rFonts w:ascii="Times New Roman" w:hAnsi="Times New Roman" w:cs="Times New Roman"/>
          <w:sz w:val="24"/>
          <w:szCs w:val="24"/>
        </w:rPr>
        <w:t xml:space="preserve"> на  _______________________________________: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Выписка необходима для предоставления в ________________________________________________________________________________________________________________________________________________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"__" ________ 20__ г.</w:t>
      </w:r>
    </w:p>
    <w:p w:rsidR="00273A55" w:rsidRPr="00852206" w:rsidRDefault="00273A55" w:rsidP="00680294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_________/_____________/</w:t>
      </w:r>
    </w:p>
    <w:p w:rsidR="00273A55" w:rsidRPr="00852206" w:rsidRDefault="00273A55" w:rsidP="00680294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73A55" w:rsidRPr="00852206" w:rsidRDefault="00273A55" w:rsidP="00852206">
      <w:pPr>
        <w:pStyle w:val="ConsPlusNonformat"/>
        <w:numPr>
          <w:ilvl w:val="0"/>
          <w:numId w:val="57"/>
        </w:numPr>
        <w:tabs>
          <w:tab w:val="left" w:pos="0"/>
          <w:tab w:val="left" w:pos="1701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посредством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852206">
        <w:rPr>
          <w:rFonts w:ascii="Times New Roman" w:hAnsi="Times New Roman" w:cs="Times New Roman"/>
          <w:sz w:val="24"/>
          <w:szCs w:val="24"/>
        </w:rPr>
        <w:t>;</w:t>
      </w:r>
    </w:p>
    <w:p w:rsidR="00273A55" w:rsidRPr="00852206" w:rsidRDefault="00273A55" w:rsidP="00852206">
      <w:pPr>
        <w:pStyle w:val="ConsPlusNonformat"/>
        <w:numPr>
          <w:ilvl w:val="0"/>
          <w:numId w:val="57"/>
        </w:numPr>
        <w:tabs>
          <w:tab w:val="left" w:pos="0"/>
          <w:tab w:val="left" w:pos="1701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273A55" w:rsidRPr="00852206" w:rsidRDefault="00273A55" w:rsidP="00852206">
      <w:pPr>
        <w:pStyle w:val="ConsPlusNonformat"/>
        <w:numPr>
          <w:ilvl w:val="0"/>
          <w:numId w:val="57"/>
        </w:numPr>
        <w:tabs>
          <w:tab w:val="left" w:pos="0"/>
          <w:tab w:val="left" w:pos="1701"/>
          <w:tab w:val="left" w:pos="184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</w:t>
      </w:r>
      <w:r>
        <w:rPr>
          <w:rFonts w:ascii="Times New Roman" w:hAnsi="Times New Roman" w:cs="Times New Roman"/>
          <w:sz w:val="24"/>
          <w:szCs w:val="24"/>
        </w:rPr>
        <w:t>о на бумажном носителе).</w:t>
      </w:r>
    </w:p>
    <w:p w:rsidR="00273A55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206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Pr="00852206" w:rsidRDefault="00273A55" w:rsidP="00852206">
      <w:pPr>
        <w:pStyle w:val="ConsPlusNonformat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A55" w:rsidRPr="00852206" w:rsidRDefault="00273A55" w:rsidP="0085220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A55" w:rsidRPr="00852206" w:rsidRDefault="00273A55" w:rsidP="00852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73A55" w:rsidRPr="00852206" w:rsidSect="00305BF3">
      <w:pgSz w:w="11906" w:h="16838"/>
      <w:pgMar w:top="1185" w:right="840" w:bottom="993" w:left="1440" w:header="720" w:footer="720" w:gutter="0"/>
      <w:cols w:space="720" w:equalWidth="0">
        <w:col w:w="96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55" w:rsidRDefault="00273A55" w:rsidP="00305BF3">
      <w:pPr>
        <w:spacing w:after="0" w:line="240" w:lineRule="auto"/>
      </w:pPr>
      <w:r>
        <w:separator/>
      </w:r>
    </w:p>
  </w:endnote>
  <w:endnote w:type="continuationSeparator" w:id="0">
    <w:p w:rsidR="00273A55" w:rsidRDefault="00273A55" w:rsidP="0030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55" w:rsidRDefault="00273A55" w:rsidP="00305BF3">
      <w:pPr>
        <w:spacing w:after="0" w:line="240" w:lineRule="auto"/>
      </w:pPr>
      <w:r>
        <w:separator/>
      </w:r>
    </w:p>
  </w:footnote>
  <w:footnote w:type="continuationSeparator" w:id="0">
    <w:p w:rsidR="00273A55" w:rsidRDefault="00273A55" w:rsidP="0030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CF"/>
    <w:multiLevelType w:val="hybridMultilevel"/>
    <w:tmpl w:val="00006732"/>
    <w:lvl w:ilvl="0" w:tplc="00006D2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F4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EC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75"/>
    <w:multiLevelType w:val="hybridMultilevel"/>
    <w:tmpl w:val="000037E6"/>
    <w:lvl w:ilvl="0" w:tplc="000019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3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D66"/>
    <w:multiLevelType w:val="hybridMultilevel"/>
    <w:tmpl w:val="00007983"/>
    <w:lvl w:ilvl="0" w:tplc="000075EF">
      <w:start w:val="17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DDC"/>
    <w:multiLevelType w:val="hybridMultilevel"/>
    <w:tmpl w:val="00004CAD"/>
    <w:lvl w:ilvl="0" w:tplc="0000314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E14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833"/>
    <w:multiLevelType w:val="hybridMultilevel"/>
    <w:tmpl w:val="00007874"/>
    <w:lvl w:ilvl="0" w:tplc="0000249E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B0C"/>
    <w:multiLevelType w:val="hybridMultilevel"/>
    <w:tmpl w:val="000011F4"/>
    <w:lvl w:ilvl="0" w:tplc="00005DD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9F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F14"/>
    <w:multiLevelType w:val="hybridMultilevel"/>
    <w:tmpl w:val="00006AD6"/>
    <w:lvl w:ilvl="0" w:tplc="00000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FFF"/>
    <w:multiLevelType w:val="hybridMultilevel"/>
    <w:tmpl w:val="00006C69"/>
    <w:lvl w:ilvl="0" w:tplc="0000288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6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C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2E6"/>
    <w:multiLevelType w:val="hybridMultilevel"/>
    <w:tmpl w:val="0000401D"/>
    <w:lvl w:ilvl="0" w:tplc="000071F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F4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3EA"/>
    <w:multiLevelType w:val="hybridMultilevel"/>
    <w:tmpl w:val="000023C9"/>
    <w:lvl w:ilvl="0" w:tplc="000048C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53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2D"/>
    <w:multiLevelType w:val="hybridMultilevel"/>
    <w:tmpl w:val="00006048"/>
    <w:lvl w:ilvl="0" w:tplc="000057D3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8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F6"/>
    <w:multiLevelType w:val="hybridMultilevel"/>
    <w:tmpl w:val="00003A9E"/>
    <w:lvl w:ilvl="0" w:tplc="0000797D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1F">
      <w:start w:val="3"/>
      <w:numFmt w:val="decimal"/>
      <w:lvlText w:val="2.1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22D"/>
    <w:multiLevelType w:val="hybridMultilevel"/>
    <w:tmpl w:val="000054DC"/>
    <w:lvl w:ilvl="0" w:tplc="0000368E">
      <w:start w:val="13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657"/>
    <w:multiLevelType w:val="hybridMultilevel"/>
    <w:tmpl w:val="00002C49"/>
    <w:lvl w:ilvl="0" w:tplc="00003C6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6CF"/>
    <w:multiLevelType w:val="hybridMultilevel"/>
    <w:tmpl w:val="000001D3"/>
    <w:lvl w:ilvl="0" w:tplc="00000E90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94A"/>
    <w:multiLevelType w:val="hybridMultilevel"/>
    <w:tmpl w:val="00000677"/>
    <w:lvl w:ilvl="0" w:tplc="0000440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B40"/>
    <w:multiLevelType w:val="hybridMultilevel"/>
    <w:tmpl w:val="00005878"/>
    <w:lvl w:ilvl="0" w:tplc="00006B36">
      <w:start w:val="1"/>
      <w:numFmt w:val="decimal"/>
      <w:lvlText w:val="2.8.%1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CD4"/>
    <w:multiLevelType w:val="hybridMultilevel"/>
    <w:tmpl w:val="00005FA4"/>
    <w:lvl w:ilvl="0" w:tplc="0000205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35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91D"/>
    <w:multiLevelType w:val="hybridMultilevel"/>
    <w:tmpl w:val="0000252A"/>
    <w:lvl w:ilvl="0" w:tplc="000037E5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0BF"/>
    <w:multiLevelType w:val="hybridMultilevel"/>
    <w:tmpl w:val="00005C67"/>
    <w:lvl w:ilvl="0" w:tplc="00003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B89"/>
    <w:multiLevelType w:val="hybridMultilevel"/>
    <w:tmpl w:val="0000030A"/>
    <w:lvl w:ilvl="0" w:tplc="0000301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3DA"/>
    <w:multiLevelType w:val="hybridMultilevel"/>
    <w:tmpl w:val="000058B0"/>
    <w:lvl w:ilvl="0" w:tplc="000026C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902">
      <w:start w:val="15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59A"/>
    <w:multiLevelType w:val="hybridMultilevel"/>
    <w:tmpl w:val="00002350"/>
    <w:lvl w:ilvl="0" w:tplc="000022EE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2C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7DD1"/>
    <w:multiLevelType w:val="hybridMultilevel"/>
    <w:tmpl w:val="0000261E"/>
    <w:lvl w:ilvl="0" w:tplc="00005E9D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>
    <w:nsid w:val="00007F96"/>
    <w:multiLevelType w:val="hybridMultilevel"/>
    <w:tmpl w:val="00007FF5"/>
    <w:lvl w:ilvl="0" w:tplc="00004E4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038F44FA"/>
    <w:multiLevelType w:val="multilevel"/>
    <w:tmpl w:val="BD10C02A"/>
    <w:lvl w:ilvl="0">
      <w:start w:val="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0" w:hanging="78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23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53">
    <w:nsid w:val="1C0516F5"/>
    <w:multiLevelType w:val="multilevel"/>
    <w:tmpl w:val="DDB289F2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AE600D2"/>
    <w:multiLevelType w:val="multilevel"/>
    <w:tmpl w:val="703ADD8A"/>
    <w:lvl w:ilvl="0">
      <w:start w:val="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6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56">
    <w:nsid w:val="7CF6417D"/>
    <w:multiLevelType w:val="multilevel"/>
    <w:tmpl w:val="22BE1716"/>
    <w:lvl w:ilvl="0">
      <w:start w:val="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60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219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41"/>
  </w:num>
  <w:num w:numId="4">
    <w:abstractNumId w:val="38"/>
  </w:num>
  <w:num w:numId="5">
    <w:abstractNumId w:val="4"/>
  </w:num>
  <w:num w:numId="6">
    <w:abstractNumId w:val="8"/>
  </w:num>
  <w:num w:numId="7">
    <w:abstractNumId w:val="1"/>
  </w:num>
  <w:num w:numId="8">
    <w:abstractNumId w:val="27"/>
  </w:num>
  <w:num w:numId="9">
    <w:abstractNumId w:val="36"/>
  </w:num>
  <w:num w:numId="10">
    <w:abstractNumId w:val="33"/>
  </w:num>
  <w:num w:numId="11">
    <w:abstractNumId w:val="45"/>
  </w:num>
  <w:num w:numId="12">
    <w:abstractNumId w:val="23"/>
  </w:num>
  <w:num w:numId="13">
    <w:abstractNumId w:val="44"/>
  </w:num>
  <w:num w:numId="14">
    <w:abstractNumId w:val="51"/>
  </w:num>
  <w:num w:numId="15">
    <w:abstractNumId w:val="15"/>
  </w:num>
  <w:num w:numId="16">
    <w:abstractNumId w:val="42"/>
  </w:num>
  <w:num w:numId="17">
    <w:abstractNumId w:val="5"/>
  </w:num>
  <w:num w:numId="18">
    <w:abstractNumId w:val="47"/>
  </w:num>
  <w:num w:numId="19">
    <w:abstractNumId w:val="31"/>
  </w:num>
  <w:num w:numId="20">
    <w:abstractNumId w:val="39"/>
  </w:num>
  <w:num w:numId="21">
    <w:abstractNumId w:val="19"/>
  </w:num>
  <w:num w:numId="22">
    <w:abstractNumId w:val="7"/>
  </w:num>
  <w:num w:numId="23">
    <w:abstractNumId w:val="34"/>
  </w:num>
  <w:num w:numId="24">
    <w:abstractNumId w:val="10"/>
  </w:num>
  <w:num w:numId="25">
    <w:abstractNumId w:val="50"/>
  </w:num>
  <w:num w:numId="26">
    <w:abstractNumId w:val="35"/>
  </w:num>
  <w:num w:numId="27">
    <w:abstractNumId w:val="21"/>
  </w:num>
  <w:num w:numId="28">
    <w:abstractNumId w:val="46"/>
  </w:num>
  <w:num w:numId="29">
    <w:abstractNumId w:val="48"/>
  </w:num>
  <w:num w:numId="30">
    <w:abstractNumId w:val="29"/>
  </w:num>
  <w:num w:numId="31">
    <w:abstractNumId w:val="20"/>
  </w:num>
  <w:num w:numId="32">
    <w:abstractNumId w:val="17"/>
  </w:num>
  <w:num w:numId="33">
    <w:abstractNumId w:val="40"/>
  </w:num>
  <w:num w:numId="34">
    <w:abstractNumId w:val="13"/>
  </w:num>
  <w:num w:numId="35">
    <w:abstractNumId w:val="22"/>
  </w:num>
  <w:num w:numId="36">
    <w:abstractNumId w:val="6"/>
  </w:num>
  <w:num w:numId="37">
    <w:abstractNumId w:val="24"/>
  </w:num>
  <w:num w:numId="38">
    <w:abstractNumId w:val="14"/>
  </w:num>
  <w:num w:numId="39">
    <w:abstractNumId w:val="49"/>
  </w:num>
  <w:num w:numId="40">
    <w:abstractNumId w:val="26"/>
  </w:num>
  <w:num w:numId="41">
    <w:abstractNumId w:val="16"/>
  </w:num>
  <w:num w:numId="42">
    <w:abstractNumId w:val="28"/>
  </w:num>
  <w:num w:numId="43">
    <w:abstractNumId w:val="43"/>
  </w:num>
  <w:num w:numId="44">
    <w:abstractNumId w:val="9"/>
  </w:num>
  <w:num w:numId="45">
    <w:abstractNumId w:val="11"/>
  </w:num>
  <w:num w:numId="46">
    <w:abstractNumId w:val="12"/>
  </w:num>
  <w:num w:numId="47">
    <w:abstractNumId w:val="32"/>
  </w:num>
  <w:num w:numId="48">
    <w:abstractNumId w:val="2"/>
  </w:num>
  <w:num w:numId="49">
    <w:abstractNumId w:val="25"/>
  </w:num>
  <w:num w:numId="50">
    <w:abstractNumId w:val="18"/>
  </w:num>
  <w:num w:numId="51">
    <w:abstractNumId w:val="3"/>
  </w:num>
  <w:num w:numId="52">
    <w:abstractNumId w:val="37"/>
  </w:num>
  <w:num w:numId="53">
    <w:abstractNumId w:val="55"/>
  </w:num>
  <w:num w:numId="54">
    <w:abstractNumId w:val="52"/>
  </w:num>
  <w:num w:numId="55">
    <w:abstractNumId w:val="53"/>
  </w:num>
  <w:num w:numId="56">
    <w:abstractNumId w:val="56"/>
  </w:num>
  <w:num w:numId="57">
    <w:abstractNumId w:val="5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9C5"/>
    <w:rsid w:val="00002CDA"/>
    <w:rsid w:val="00026A9E"/>
    <w:rsid w:val="00033D36"/>
    <w:rsid w:val="00097BFB"/>
    <w:rsid w:val="000B36CB"/>
    <w:rsid w:val="000C4567"/>
    <w:rsid w:val="00111716"/>
    <w:rsid w:val="00157B65"/>
    <w:rsid w:val="00176E31"/>
    <w:rsid w:val="001E023E"/>
    <w:rsid w:val="00230D81"/>
    <w:rsid w:val="00273A55"/>
    <w:rsid w:val="00284716"/>
    <w:rsid w:val="002862C5"/>
    <w:rsid w:val="002F3949"/>
    <w:rsid w:val="00305BF3"/>
    <w:rsid w:val="00306FA3"/>
    <w:rsid w:val="0032457C"/>
    <w:rsid w:val="003573C8"/>
    <w:rsid w:val="00382F93"/>
    <w:rsid w:val="003E4F32"/>
    <w:rsid w:val="00435586"/>
    <w:rsid w:val="0044102A"/>
    <w:rsid w:val="00446532"/>
    <w:rsid w:val="004956F5"/>
    <w:rsid w:val="004A7C89"/>
    <w:rsid w:val="004F38CC"/>
    <w:rsid w:val="00520EC5"/>
    <w:rsid w:val="00525FBE"/>
    <w:rsid w:val="00555E42"/>
    <w:rsid w:val="00561818"/>
    <w:rsid w:val="005935AF"/>
    <w:rsid w:val="00634B92"/>
    <w:rsid w:val="00657AFE"/>
    <w:rsid w:val="00680294"/>
    <w:rsid w:val="006C75EC"/>
    <w:rsid w:val="00735BB4"/>
    <w:rsid w:val="00783DC6"/>
    <w:rsid w:val="007F7302"/>
    <w:rsid w:val="00852206"/>
    <w:rsid w:val="00853661"/>
    <w:rsid w:val="00876FBF"/>
    <w:rsid w:val="0089473F"/>
    <w:rsid w:val="008A73B5"/>
    <w:rsid w:val="00922D7B"/>
    <w:rsid w:val="009505A7"/>
    <w:rsid w:val="009779C5"/>
    <w:rsid w:val="009C17F6"/>
    <w:rsid w:val="009E3206"/>
    <w:rsid w:val="00A525B3"/>
    <w:rsid w:val="00AB1B42"/>
    <w:rsid w:val="00AC3F65"/>
    <w:rsid w:val="00AE3B70"/>
    <w:rsid w:val="00B00AE3"/>
    <w:rsid w:val="00B31EDA"/>
    <w:rsid w:val="00B57FD9"/>
    <w:rsid w:val="00B960DC"/>
    <w:rsid w:val="00BF1018"/>
    <w:rsid w:val="00C01239"/>
    <w:rsid w:val="00C1256F"/>
    <w:rsid w:val="00C40F7E"/>
    <w:rsid w:val="00CE411B"/>
    <w:rsid w:val="00CF49CA"/>
    <w:rsid w:val="00D1244C"/>
    <w:rsid w:val="00D15029"/>
    <w:rsid w:val="00D40325"/>
    <w:rsid w:val="00D72D54"/>
    <w:rsid w:val="00D821CD"/>
    <w:rsid w:val="00DB1FE4"/>
    <w:rsid w:val="00DB6E13"/>
    <w:rsid w:val="00DC7782"/>
    <w:rsid w:val="00DE3629"/>
    <w:rsid w:val="00DE51C1"/>
    <w:rsid w:val="00E06C0B"/>
    <w:rsid w:val="00E3420B"/>
    <w:rsid w:val="00E42B4E"/>
    <w:rsid w:val="00E60E71"/>
    <w:rsid w:val="00EB3F59"/>
    <w:rsid w:val="00EF763C"/>
    <w:rsid w:val="00F25275"/>
    <w:rsid w:val="00F71E3C"/>
    <w:rsid w:val="00FB47DE"/>
    <w:rsid w:val="00F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C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6F5"/>
    <w:pPr>
      <w:ind w:left="720"/>
      <w:contextualSpacing/>
    </w:pPr>
  </w:style>
  <w:style w:type="paragraph" w:styleId="NoSpacing">
    <w:name w:val="No Spacing"/>
    <w:uiPriority w:val="99"/>
    <w:qFormat/>
    <w:rsid w:val="00AC3F65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3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B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BF3"/>
    <w:rPr>
      <w:rFonts w:cs="Times New Roman"/>
    </w:rPr>
  </w:style>
  <w:style w:type="paragraph" w:customStyle="1" w:styleId="ConsPlusNonformat">
    <w:name w:val="ConsPlusNonformat"/>
    <w:uiPriority w:val="99"/>
    <w:rsid w:val="0085220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680294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6802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17</Pages>
  <Words>5341</Words>
  <Characters>30449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Andrey</cp:lastModifiedBy>
  <cp:revision>33</cp:revision>
  <dcterms:created xsi:type="dcterms:W3CDTF">2015-07-04T07:33:00Z</dcterms:created>
  <dcterms:modified xsi:type="dcterms:W3CDTF">2015-08-13T10:06:00Z</dcterms:modified>
</cp:coreProperties>
</file>