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4" w:rsidRDefault="00F82D1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mage2" style="position:absolute;left:0;text-align:left;margin-left:217.05pt;margin-top:-10.15pt;width:40.85pt;height:48.25pt;z-index:-251660288;visibility:visible;mso-wrap-distance-left:5pt;mso-wrap-distance-top:2.05pt;mso-wrap-distance-right:175.45pt;mso-wrap-distance-bottom:4.8pt;mso-position-horizontal-relative:margin">
            <v:imagedata r:id="rId7" o:title=""/>
            <w10:wrap type="square" side="right" anchorx="margin"/>
          </v:shape>
        </w:pict>
      </w:r>
    </w:p>
    <w:p w:rsidR="00F82D14" w:rsidRDefault="00F82D14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F82D14" w:rsidRDefault="00F82D14" w:rsidP="00484CB4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0.7pt;margin-top:13.85pt;width:142.4pt;height:68.5pt;z-index:-251657216;mso-wrap-distance-left:349.9pt;mso-wrap-distance-right:9.1pt;mso-wrap-distance-bottom:11.15pt;mso-position-horizontal-relative:margin" filled="f" stroked="f">
            <v:textbox style="mso-next-textbox:#_x0000_s1027;mso-fit-shape-to-text:t" inset="0,0,0,0">
              <w:txbxContent>
                <w:p w:rsidR="00F82D14" w:rsidRPr="00750E34" w:rsidRDefault="00F82D1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margin-left:158.1pt;margin-top:17.4pt;width:162.6pt;height:71.9pt;z-index:-251658240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F82D14" w:rsidRPr="00750E34" w:rsidRDefault="00F82D14" w:rsidP="00484CB4">
                  <w:pPr>
                    <w:pStyle w:val="30"/>
                    <w:shd w:val="clear" w:color="auto" w:fill="auto"/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F82D14" w:rsidRPr="00750E34" w:rsidRDefault="00F82D1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/>
                    </w:rPr>
                    <w:t>СИМФЕРОПОЛЬСЬКОГО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9" type="#_x0000_t202" style="position:absolute;margin-left:-14.55pt;margin-top:17.4pt;width:168pt;height:68.5pt;z-index:-251659264;mso-wrap-distance-left:12.7pt;mso-wrap-distance-right:353.75pt;mso-position-horizontal-relative:margin" filled="f" stroked="f">
            <v:textbox style="mso-next-textbox:#_x0000_s1029;mso-fit-shape-to-text:t" inset="0,0,0,0">
              <w:txbxContent>
                <w:p w:rsidR="00F82D14" w:rsidRPr="00750E34" w:rsidRDefault="00F82D1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 w:eastAsia="uk-UA"/>
                    </w:rPr>
                    <w:t>АДМІНІСТРАЦІЯ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 w:eastAsia="uk-UA"/>
                    </w:rPr>
                    <w:br/>
                    <w:t>М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/>
                    </w:rPr>
                    <w:t>И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 w:eastAsia="uk-UA"/>
                    </w:rPr>
                    <w:t>РНІВСЬКОГО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 w:eastAsia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 w:eastAsia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rFonts w:eastAsia="Arial Unicode MS"/>
                      <w:b/>
                      <w:bCs/>
                      <w:sz w:val="20"/>
                      <w:szCs w:val="20"/>
                      <w:lang w:val="uk-UA" w:eastAsia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F82D14" w:rsidRPr="002B0DDB" w:rsidRDefault="00F82D14" w:rsidP="00484CB4">
      <w:pPr>
        <w:pStyle w:val="NoSpacing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F82D14" w:rsidRDefault="00F82D14" w:rsidP="00174D24">
      <w:pPr>
        <w:pStyle w:val="23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</w:p>
    <w:p w:rsidR="00F82D14" w:rsidRPr="00D36562" w:rsidRDefault="00F82D14" w:rsidP="00174D24">
      <w:pPr>
        <w:pStyle w:val="23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</w:p>
    <w:p w:rsidR="00F82D14" w:rsidRDefault="00F82D14" w:rsidP="00D36562">
      <w:pPr>
        <w:pStyle w:val="23"/>
        <w:keepNext/>
        <w:keepLines/>
        <w:shd w:val="clear" w:color="auto" w:fill="auto"/>
        <w:spacing w:after="0" w:line="320" w:lineRule="exact"/>
      </w:pPr>
      <w:r w:rsidRPr="00D36562">
        <w:t>П О С Т А Н О В Л Е Н И Е</w:t>
      </w:r>
    </w:p>
    <w:p w:rsidR="00F82D14" w:rsidRDefault="00F82D14" w:rsidP="00D36562">
      <w:pPr>
        <w:pStyle w:val="23"/>
        <w:keepNext/>
        <w:keepLines/>
        <w:shd w:val="clear" w:color="auto" w:fill="auto"/>
        <w:spacing w:after="0" w:line="320" w:lineRule="exact"/>
      </w:pPr>
    </w:p>
    <w:p w:rsidR="00F82D14" w:rsidRPr="00D36562" w:rsidRDefault="00F82D14" w:rsidP="00D36562">
      <w:pPr>
        <w:pStyle w:val="23"/>
        <w:keepNext/>
        <w:keepLines/>
        <w:shd w:val="clear" w:color="auto" w:fill="auto"/>
        <w:spacing w:after="0" w:line="320" w:lineRule="exact"/>
      </w:pPr>
    </w:p>
    <w:p w:rsidR="00F82D14" w:rsidRPr="00D36562" w:rsidRDefault="00F82D14" w:rsidP="0036135A">
      <w:pPr>
        <w:pStyle w:val="20"/>
        <w:shd w:val="clear" w:color="auto" w:fill="auto"/>
        <w:tabs>
          <w:tab w:val="left" w:leader="underscore" w:pos="1690"/>
          <w:tab w:val="left" w:pos="5387"/>
        </w:tabs>
        <w:spacing w:before="0" w:after="0" w:line="260" w:lineRule="exact"/>
        <w:ind w:left="-142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от «17</w:t>
      </w:r>
      <w:r w:rsidRPr="00D36562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  июня  2016 года                   </w:t>
      </w:r>
      <w:r w:rsidRPr="00D36562"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val="uk-UA" w:eastAsia="uk-UA"/>
        </w:rPr>
        <w:t>696/16</w:t>
      </w:r>
      <w:r w:rsidRPr="00D3656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                              с.</w:t>
      </w:r>
      <w:r w:rsidRPr="00D36562">
        <w:rPr>
          <w:sz w:val="28"/>
          <w:szCs w:val="28"/>
          <w:lang w:val="uk-UA" w:eastAsia="uk-UA"/>
        </w:rPr>
        <w:t xml:space="preserve"> Мирное</w:t>
      </w:r>
    </w:p>
    <w:p w:rsidR="00F82D14" w:rsidRPr="008731B2" w:rsidRDefault="00F82D14" w:rsidP="0036135A">
      <w:pPr>
        <w:pStyle w:val="NoSpacing"/>
        <w:spacing w:line="360" w:lineRule="auto"/>
        <w:jc w:val="both"/>
        <w:rPr>
          <w:sz w:val="28"/>
          <w:szCs w:val="28"/>
          <w:lang w:val="uk-UA"/>
        </w:rPr>
      </w:pPr>
    </w:p>
    <w:p w:rsidR="00F82D14" w:rsidRDefault="00F82D14" w:rsidP="00464860">
      <w:pPr>
        <w:pStyle w:val="NoSpacing"/>
        <w:tabs>
          <w:tab w:val="left" w:pos="9239"/>
        </w:tabs>
        <w:spacing w:line="276" w:lineRule="auto"/>
        <w:ind w:firstLine="567"/>
        <w:jc w:val="both"/>
        <w:rPr>
          <w:sz w:val="28"/>
          <w:szCs w:val="28"/>
        </w:rPr>
      </w:pPr>
    </w:p>
    <w:p w:rsidR="00F82D14" w:rsidRDefault="00F82D14" w:rsidP="00464860">
      <w:pPr>
        <w:pStyle w:val="NoSpacing"/>
        <w:tabs>
          <w:tab w:val="left" w:pos="9239"/>
        </w:tabs>
        <w:spacing w:line="276" w:lineRule="auto"/>
        <w:ind w:hanging="142"/>
        <w:jc w:val="center"/>
        <w:rPr>
          <w:b/>
          <w:bCs/>
          <w:color w:val="000000"/>
          <w:sz w:val="28"/>
          <w:szCs w:val="28"/>
        </w:rPr>
      </w:pPr>
      <w:r w:rsidRPr="00DF11BB">
        <w:rPr>
          <w:b/>
          <w:bCs/>
          <w:color w:val="000000"/>
          <w:sz w:val="28"/>
          <w:szCs w:val="28"/>
        </w:rPr>
        <w:t>О порядке обеспечения пожарной</w:t>
      </w:r>
      <w:r>
        <w:rPr>
          <w:b/>
          <w:bCs/>
          <w:color w:val="000000"/>
          <w:sz w:val="28"/>
          <w:szCs w:val="28"/>
        </w:rPr>
        <w:t xml:space="preserve"> безопасности в здании</w:t>
      </w:r>
    </w:p>
    <w:p w:rsidR="00F82D14" w:rsidRPr="00B3454D" w:rsidRDefault="00F82D14" w:rsidP="00464860">
      <w:pPr>
        <w:pStyle w:val="NoSpacing"/>
        <w:tabs>
          <w:tab w:val="left" w:pos="9239"/>
        </w:tabs>
        <w:spacing w:line="276" w:lineRule="auto"/>
        <w:ind w:hanging="142"/>
        <w:jc w:val="center"/>
        <w:rPr>
          <w:b/>
          <w:bCs/>
          <w:sz w:val="28"/>
          <w:szCs w:val="28"/>
        </w:rPr>
      </w:pPr>
      <w:r w:rsidRPr="00DF11BB">
        <w:rPr>
          <w:b/>
          <w:bCs/>
          <w:color w:val="000000"/>
          <w:sz w:val="28"/>
          <w:szCs w:val="28"/>
        </w:rPr>
        <w:t xml:space="preserve">и помещениях </w:t>
      </w:r>
      <w:r>
        <w:rPr>
          <w:b/>
          <w:bCs/>
          <w:color w:val="000000"/>
          <w:sz w:val="28"/>
          <w:szCs w:val="28"/>
        </w:rPr>
        <w:t>а</w:t>
      </w:r>
      <w:r w:rsidRPr="00DF11BB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Мирновского</w:t>
      </w:r>
      <w:r w:rsidRPr="00DF11BB">
        <w:rPr>
          <w:b/>
          <w:bCs/>
          <w:color w:val="000000"/>
          <w:sz w:val="28"/>
          <w:szCs w:val="28"/>
        </w:rPr>
        <w:t xml:space="preserve"> 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DF11BB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, </w:t>
      </w:r>
      <w:r w:rsidRPr="00B3454D">
        <w:rPr>
          <w:b/>
          <w:bCs/>
          <w:sz w:val="28"/>
          <w:szCs w:val="28"/>
        </w:rPr>
        <w:t>утверждении программы проведения</w:t>
      </w:r>
      <w:r>
        <w:rPr>
          <w:b/>
          <w:bCs/>
          <w:sz w:val="28"/>
          <w:szCs w:val="28"/>
        </w:rPr>
        <w:t xml:space="preserve"> </w:t>
      </w:r>
      <w:r w:rsidRPr="00B3454D">
        <w:rPr>
          <w:b/>
          <w:bCs/>
          <w:sz w:val="28"/>
          <w:szCs w:val="28"/>
        </w:rPr>
        <w:t>противопожарного инструктажа</w:t>
      </w:r>
    </w:p>
    <w:p w:rsidR="00F82D14" w:rsidRDefault="00F82D14" w:rsidP="00464860">
      <w:pPr>
        <w:pStyle w:val="NoSpacing"/>
        <w:tabs>
          <w:tab w:val="left" w:pos="9239"/>
        </w:tabs>
        <w:spacing w:line="276" w:lineRule="auto"/>
        <w:ind w:firstLine="567"/>
        <w:jc w:val="both"/>
        <w:rPr>
          <w:sz w:val="28"/>
          <w:szCs w:val="28"/>
        </w:rPr>
      </w:pPr>
    </w:p>
    <w:p w:rsidR="00F82D14" w:rsidRPr="00D36562" w:rsidRDefault="00F82D14" w:rsidP="00464860">
      <w:pPr>
        <w:pStyle w:val="NoSpacing"/>
        <w:tabs>
          <w:tab w:val="left" w:pos="9239"/>
        </w:tabs>
        <w:spacing w:line="276" w:lineRule="auto"/>
        <w:ind w:firstLine="709"/>
        <w:jc w:val="both"/>
        <w:rPr>
          <w:sz w:val="28"/>
          <w:szCs w:val="28"/>
        </w:rPr>
      </w:pPr>
      <w:r w:rsidRPr="00A838FE">
        <w:rPr>
          <w:sz w:val="28"/>
          <w:szCs w:val="28"/>
        </w:rPr>
        <w:t xml:space="preserve"> </w:t>
      </w:r>
      <w:r w:rsidRPr="00B3454D">
        <w:rPr>
          <w:sz w:val="28"/>
          <w:szCs w:val="28"/>
        </w:rPr>
        <w:t xml:space="preserve">В целях реализации  полномочий органов местного самоуправления в области обеспечения пожаротушения, во исполнение приказа Министерства Российской Федерации по делам гражданской обороны, чрезвычайных ситуаций и ликвидации последствий стихийных бедствий </w:t>
      </w:r>
      <w:r w:rsidRPr="00414B5B">
        <w:rPr>
          <w:sz w:val="28"/>
          <w:szCs w:val="28"/>
        </w:rPr>
        <w:t>от 12.12.2007 № 645 «Об утверждении норм пожарной безопасности «Обучение мерам пожарной</w:t>
      </w:r>
      <w:r w:rsidRPr="00B3454D">
        <w:rPr>
          <w:sz w:val="28"/>
          <w:szCs w:val="28"/>
        </w:rPr>
        <w:t xml:space="preserve"> безопасности работников организаций»,</w:t>
      </w:r>
      <w:r>
        <w:rPr>
          <w:sz w:val="28"/>
          <w:szCs w:val="28"/>
        </w:rPr>
        <w:t xml:space="preserve"> в</w:t>
      </w:r>
      <w:r w:rsidRPr="00DF11BB">
        <w:rPr>
          <w:sz w:val="28"/>
          <w:szCs w:val="28"/>
        </w:rPr>
        <w:t xml:space="preserve"> соответствии с Федеральным законом от 21.12.1994 № 69-ФЗ «О пожарной безопасности», </w:t>
      </w:r>
      <w:r w:rsidRPr="00237B19">
        <w:rPr>
          <w:sz w:val="28"/>
          <w:szCs w:val="28"/>
        </w:rPr>
        <w:t xml:space="preserve">администрация Мирновского сельского </w:t>
      </w:r>
      <w:r w:rsidRPr="00414B5B">
        <w:rPr>
          <w:sz w:val="28"/>
          <w:szCs w:val="28"/>
        </w:rPr>
        <w:t>поселения Симферопольского района Республики Крым,-</w:t>
      </w:r>
    </w:p>
    <w:p w:rsidR="00F82D14" w:rsidRDefault="00F82D14" w:rsidP="00464860">
      <w:pPr>
        <w:pStyle w:val="40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F82D14" w:rsidRDefault="00F82D14" w:rsidP="00464860">
      <w:pPr>
        <w:pStyle w:val="40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  <w:r w:rsidRPr="00D36562">
        <w:rPr>
          <w:color w:val="000000"/>
          <w:sz w:val="28"/>
          <w:szCs w:val="28"/>
        </w:rPr>
        <w:t>ПОСТАНОВЛЯЕТ:</w:t>
      </w:r>
    </w:p>
    <w:p w:rsidR="00F82D14" w:rsidRDefault="00F82D14" w:rsidP="00464860">
      <w:pPr>
        <w:pStyle w:val="Style8"/>
        <w:widowControl/>
        <w:tabs>
          <w:tab w:val="left" w:pos="-426"/>
        </w:tabs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D14" w:rsidRPr="000E35A4" w:rsidRDefault="00F82D14" w:rsidP="00464860">
      <w:pPr>
        <w:pStyle w:val="Style8"/>
        <w:widowControl/>
        <w:tabs>
          <w:tab w:val="left" w:pos="-426"/>
        </w:tabs>
        <w:spacing w:line="276" w:lineRule="auto"/>
        <w:ind w:firstLine="567"/>
        <w:jc w:val="both"/>
        <w:rPr>
          <w:rStyle w:val="FontStyle16"/>
          <w:sz w:val="28"/>
          <w:szCs w:val="28"/>
        </w:rPr>
      </w:pPr>
      <w:r w:rsidRPr="008520A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0A6">
        <w:rPr>
          <w:rFonts w:ascii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277">
        <w:rPr>
          <w:rStyle w:val="FontStyle16"/>
          <w:sz w:val="28"/>
          <w:szCs w:val="28"/>
        </w:rPr>
        <w:t xml:space="preserve">ответственных за обеспечение пожарной безопасности в служебных кабинетах здания администрации Мирновского сельского </w:t>
      </w:r>
      <w:r w:rsidRPr="000E35A4">
        <w:rPr>
          <w:rStyle w:val="FontStyle16"/>
          <w:sz w:val="28"/>
          <w:szCs w:val="28"/>
        </w:rPr>
        <w:t>поселения (</w:t>
      </w:r>
      <w:r>
        <w:rPr>
          <w:rStyle w:val="FontStyle16"/>
          <w:sz w:val="28"/>
          <w:szCs w:val="28"/>
        </w:rPr>
        <w:t>приложение №1).</w:t>
      </w:r>
    </w:p>
    <w:p w:rsidR="00F82D14" w:rsidRPr="006B213E" w:rsidRDefault="00F82D14" w:rsidP="00464860">
      <w:pPr>
        <w:pStyle w:val="12"/>
        <w:tabs>
          <w:tab w:val="left" w:pos="16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Организацию проведения </w:t>
      </w:r>
      <w:r w:rsidRPr="006B2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противопожарного инструктажа возложить на ответственного по обеспечению пожарной безопасности в здании администрации</w:t>
      </w:r>
      <w:r w:rsidRPr="006B213E">
        <w:rPr>
          <w:rStyle w:val="FontStyle16"/>
          <w:sz w:val="28"/>
          <w:szCs w:val="28"/>
        </w:rPr>
        <w:t xml:space="preserve"> Мирновского сельского поселения</w:t>
      </w:r>
      <w:r w:rsidRPr="006B2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D14" w:rsidRPr="006B213E" w:rsidRDefault="00F82D14" w:rsidP="0046486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3E">
        <w:rPr>
          <w:rFonts w:ascii="Times New Roman" w:hAnsi="Times New Roman" w:cs="Times New Roman"/>
          <w:sz w:val="28"/>
          <w:szCs w:val="28"/>
        </w:rPr>
        <w:t>3. Утвердить:</w:t>
      </w:r>
    </w:p>
    <w:p w:rsidR="00F82D14" w:rsidRPr="006B213E" w:rsidRDefault="00F82D14" w:rsidP="00464860">
      <w:pPr>
        <w:pStyle w:val="Style8"/>
        <w:widowControl/>
        <w:tabs>
          <w:tab w:val="left" w:pos="-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6B2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13E">
        <w:rPr>
          <w:rFonts w:ascii="Times New Roman" w:hAnsi="Times New Roman" w:cs="Times New Roman"/>
          <w:sz w:val="28"/>
          <w:szCs w:val="28"/>
        </w:rPr>
        <w:t>инструкцию о мерах пожарной безопасности в администрации Мирновского сельского поселения (приложение №2);</w:t>
      </w:r>
    </w:p>
    <w:p w:rsidR="00F82D14" w:rsidRPr="00E505A5" w:rsidRDefault="00F82D14" w:rsidP="00464860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13E">
        <w:rPr>
          <w:rFonts w:ascii="Times New Roman" w:hAnsi="Times New Roman" w:cs="Times New Roman"/>
          <w:color w:val="auto"/>
          <w:sz w:val="28"/>
          <w:szCs w:val="28"/>
        </w:rPr>
        <w:t>- рекомендации по обучению работников администрации</w:t>
      </w:r>
      <w:r w:rsidRPr="000E35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05A5">
        <w:rPr>
          <w:rFonts w:ascii="Times New Roman" w:hAnsi="Times New Roman" w:cs="Times New Roman"/>
          <w:color w:val="auto"/>
          <w:sz w:val="28"/>
          <w:szCs w:val="28"/>
        </w:rPr>
        <w:t xml:space="preserve">Мирновского сельского поселения мерам пожарной безопасности (порядок проведения противопожарных инструктажей) (приложение №3);      </w:t>
      </w:r>
    </w:p>
    <w:p w:rsidR="00F82D14" w:rsidRPr="00E505A5" w:rsidRDefault="00F82D14" w:rsidP="00464860">
      <w:pPr>
        <w:pStyle w:val="Style8"/>
        <w:widowControl/>
        <w:tabs>
          <w:tab w:val="left" w:pos="-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5A5">
        <w:rPr>
          <w:rFonts w:ascii="Times New Roman" w:hAnsi="Times New Roman" w:cs="Times New Roman"/>
          <w:sz w:val="28"/>
          <w:szCs w:val="28"/>
        </w:rPr>
        <w:t>- программу проведения вводного противопожарного инструктажа (приложение №4);</w:t>
      </w:r>
    </w:p>
    <w:p w:rsidR="00F82D14" w:rsidRPr="00E505A5" w:rsidRDefault="00F82D14" w:rsidP="00464860">
      <w:pPr>
        <w:pStyle w:val="Style8"/>
        <w:widowControl/>
        <w:tabs>
          <w:tab w:val="left" w:pos="-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5A5">
        <w:rPr>
          <w:rFonts w:ascii="Times New Roman" w:hAnsi="Times New Roman" w:cs="Times New Roman"/>
          <w:sz w:val="28"/>
          <w:szCs w:val="28"/>
        </w:rPr>
        <w:t>- программу первичного противопожарного инструктажа на рабочем месте (приложение №5);</w:t>
      </w:r>
    </w:p>
    <w:p w:rsidR="00F82D14" w:rsidRDefault="00F82D14" w:rsidP="00464860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</w:pPr>
      <w:r w:rsidRPr="00E505A5">
        <w:rPr>
          <w:sz w:val="28"/>
          <w:szCs w:val="28"/>
        </w:rPr>
        <w:t>5. Опубликовать постановление</w:t>
      </w:r>
      <w:r w:rsidRPr="00D36562">
        <w:rPr>
          <w:sz w:val="28"/>
          <w:szCs w:val="28"/>
        </w:rPr>
        <w:t xml:space="preserve"> на информационных стендах в администрации </w:t>
      </w:r>
      <w:r>
        <w:rPr>
          <w:sz w:val="28"/>
          <w:szCs w:val="28"/>
        </w:rPr>
        <w:t>Мирновского</w:t>
      </w:r>
      <w:r w:rsidRPr="00D36562">
        <w:rPr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</w:t>
      </w:r>
      <w:r>
        <w:rPr>
          <w:sz w:val="28"/>
          <w:szCs w:val="28"/>
        </w:rPr>
        <w:t>Интернет: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mirnoe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crimea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color w:val="FF0000"/>
          <w:sz w:val="28"/>
          <w:szCs w:val="28"/>
        </w:rPr>
        <w:t>.</w:t>
      </w:r>
    </w:p>
    <w:p w:rsidR="00F82D14" w:rsidRPr="00D36562" w:rsidRDefault="00F82D14" w:rsidP="00464860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6562">
        <w:rPr>
          <w:sz w:val="28"/>
          <w:szCs w:val="28"/>
        </w:rPr>
        <w:t xml:space="preserve">. Данное постановление вступает в силу со дня </w:t>
      </w:r>
      <w:r>
        <w:rPr>
          <w:sz w:val="28"/>
          <w:szCs w:val="28"/>
        </w:rPr>
        <w:t>опубликования</w:t>
      </w:r>
      <w:r w:rsidRPr="00D36562">
        <w:rPr>
          <w:sz w:val="28"/>
          <w:szCs w:val="28"/>
        </w:rPr>
        <w:t>.</w:t>
      </w:r>
    </w:p>
    <w:p w:rsidR="00F82D14" w:rsidRDefault="00F82D14" w:rsidP="00464860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6562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F82D14" w:rsidRDefault="00F82D14" w:rsidP="00464860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F82D14" w:rsidRDefault="00F82D14" w:rsidP="00A12C9E">
      <w:pPr>
        <w:pStyle w:val="NoSpacing"/>
        <w:rPr>
          <w:sz w:val="22"/>
          <w:szCs w:val="22"/>
        </w:rPr>
      </w:pPr>
    </w:p>
    <w:p w:rsidR="00F82D14" w:rsidRDefault="00F82D14" w:rsidP="00A12C9E">
      <w:pPr>
        <w:pStyle w:val="NoSpacing"/>
        <w:rPr>
          <w:sz w:val="22"/>
          <w:szCs w:val="22"/>
        </w:rPr>
      </w:pPr>
    </w:p>
    <w:p w:rsidR="00F82D14" w:rsidRPr="00672C18" w:rsidRDefault="00F82D14" w:rsidP="00672C18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2C18">
        <w:rPr>
          <w:rFonts w:ascii="Times New Roman" w:hAnsi="Times New Roman" w:cs="Times New Roman"/>
          <w:color w:val="auto"/>
          <w:sz w:val="28"/>
          <w:szCs w:val="28"/>
        </w:rPr>
        <w:t xml:space="preserve">ВрИО </w:t>
      </w:r>
      <w:r>
        <w:rPr>
          <w:rFonts w:ascii="Times New Roman" w:hAnsi="Times New Roman" w:cs="Times New Roman"/>
          <w:color w:val="auto"/>
          <w:sz w:val="28"/>
          <w:szCs w:val="28"/>
        </w:rPr>
        <w:t>главы</w:t>
      </w:r>
      <w:r w:rsidRPr="00672C1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F82D14" w:rsidRPr="00672C18" w:rsidRDefault="00F82D14" w:rsidP="00E51D0D">
      <w:pPr>
        <w:tabs>
          <w:tab w:val="left" w:pos="5103"/>
          <w:tab w:val="left" w:pos="75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2C18">
        <w:rPr>
          <w:rFonts w:ascii="Times New Roman" w:hAnsi="Times New Roman" w:cs="Times New Roman"/>
          <w:color w:val="auto"/>
          <w:sz w:val="28"/>
          <w:szCs w:val="28"/>
        </w:rPr>
        <w:t>Мирновского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72C1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О.С. Шведов</w:t>
      </w:r>
    </w:p>
    <w:p w:rsidR="00F82D14" w:rsidRDefault="00F82D14" w:rsidP="00A12C9E">
      <w:pPr>
        <w:pStyle w:val="NoSpacing"/>
        <w:rPr>
          <w:sz w:val="22"/>
          <w:szCs w:val="22"/>
        </w:rPr>
      </w:pPr>
    </w:p>
    <w:p w:rsidR="00F82D14" w:rsidRDefault="00F82D14" w:rsidP="00A12C9E">
      <w:pPr>
        <w:pStyle w:val="NoSpacing"/>
        <w:rPr>
          <w:sz w:val="22"/>
          <w:szCs w:val="22"/>
        </w:rPr>
      </w:pPr>
    </w:p>
    <w:p w:rsidR="00F82D14" w:rsidRDefault="00F82D14" w:rsidP="00A12C9E">
      <w:pPr>
        <w:pStyle w:val="NoSpacing"/>
        <w:rPr>
          <w:sz w:val="22"/>
          <w:szCs w:val="22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715037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highlight w:val="yellow"/>
          <w:bdr w:val="none" w:sz="0" w:space="0" w:color="auto" w:frame="1"/>
        </w:rPr>
      </w:pPr>
    </w:p>
    <w:p w:rsidR="00F82D14" w:rsidRDefault="00F82D14" w:rsidP="00195BEB">
      <w:pPr>
        <w:pStyle w:val="NoSpacing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D2175D">
        <w:rPr>
          <w:sz w:val="24"/>
          <w:szCs w:val="24"/>
        </w:rPr>
        <w:t>Приложение № 1 к постановлению</w:t>
      </w:r>
    </w:p>
    <w:p w:rsidR="00F82D14" w:rsidRDefault="00F82D14" w:rsidP="00195BEB">
      <w:pPr>
        <w:pStyle w:val="NoSpacing"/>
        <w:rPr>
          <w:sz w:val="24"/>
          <w:szCs w:val="24"/>
        </w:rPr>
      </w:pPr>
      <w:r w:rsidRPr="00D2175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</w:t>
      </w:r>
      <w:r w:rsidRPr="00D2175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D2175D">
        <w:rPr>
          <w:sz w:val="24"/>
          <w:szCs w:val="24"/>
        </w:rPr>
        <w:t xml:space="preserve"> администрации Мирновского сельского</w:t>
      </w:r>
    </w:p>
    <w:p w:rsidR="00F82D14" w:rsidRDefault="00F82D14" w:rsidP="00195B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D2175D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Симферопольского района</w:t>
      </w:r>
    </w:p>
    <w:p w:rsidR="00F82D14" w:rsidRPr="00D2175D" w:rsidRDefault="00F82D14" w:rsidP="00195B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</w:t>
      </w:r>
      <w:r w:rsidRPr="00D2175D">
        <w:rPr>
          <w:sz w:val="24"/>
          <w:szCs w:val="24"/>
        </w:rPr>
        <w:t>Республики Крым</w:t>
      </w:r>
    </w:p>
    <w:p w:rsidR="00F82D14" w:rsidRPr="00D2175D" w:rsidRDefault="00F82D14" w:rsidP="00195BEB">
      <w:pPr>
        <w:tabs>
          <w:tab w:val="left" w:pos="3034"/>
          <w:tab w:val="center" w:pos="4677"/>
        </w:tabs>
        <w:jc w:val="center"/>
        <w:rPr>
          <w:rFonts w:ascii="Times New Roman" w:hAnsi="Times New Roman" w:cs="Times New Roman"/>
          <w:color w:val="auto"/>
        </w:rPr>
      </w:pPr>
      <w:r w:rsidRPr="00D2175D">
        <w:rPr>
          <w:rFonts w:ascii="Times New Roman" w:hAnsi="Times New Roman" w:cs="Times New Roman"/>
          <w:color w:val="auto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</w:rPr>
        <w:t xml:space="preserve">  </w:t>
      </w:r>
      <w:r w:rsidRPr="00D217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</w:t>
      </w:r>
      <w:r w:rsidRPr="00D217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Pr="00D2175D">
        <w:rPr>
          <w:rFonts w:ascii="Times New Roman" w:hAnsi="Times New Roman" w:cs="Times New Roman"/>
          <w:color w:val="auto"/>
        </w:rPr>
        <w:t>от «</w:t>
      </w:r>
      <w:r>
        <w:rPr>
          <w:rFonts w:ascii="Times New Roman" w:hAnsi="Times New Roman" w:cs="Times New Roman"/>
          <w:color w:val="auto"/>
        </w:rPr>
        <w:t>17</w:t>
      </w:r>
      <w:r w:rsidRPr="00D2175D">
        <w:rPr>
          <w:rFonts w:ascii="Times New Roman" w:hAnsi="Times New Roman" w:cs="Times New Roman"/>
          <w:color w:val="auto"/>
        </w:rPr>
        <w:t>»</w:t>
      </w:r>
      <w:r w:rsidRPr="008C6A00">
        <w:rPr>
          <w:sz w:val="28"/>
          <w:szCs w:val="28"/>
          <w:lang w:val="uk-UA" w:eastAsia="uk-UA"/>
        </w:rPr>
        <w:t xml:space="preserve"> </w:t>
      </w:r>
      <w:r w:rsidRPr="008C6A00">
        <w:rPr>
          <w:lang w:val="uk-UA" w:eastAsia="uk-UA"/>
        </w:rPr>
        <w:t xml:space="preserve">июня  </w:t>
      </w:r>
      <w:r>
        <w:rPr>
          <w:rFonts w:ascii="Times New Roman" w:hAnsi="Times New Roman" w:cs="Times New Roman"/>
          <w:color w:val="auto"/>
        </w:rPr>
        <w:t xml:space="preserve">2016 г.  № 696/16      </w:t>
      </w:r>
    </w:p>
    <w:p w:rsidR="00F82D14" w:rsidRPr="005D61DE" w:rsidRDefault="00F82D14" w:rsidP="000D08F1">
      <w:pPr>
        <w:pStyle w:val="Style3"/>
        <w:widowControl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5D61DE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СПИСОК</w:t>
      </w:r>
    </w:p>
    <w:p w:rsidR="00F82D14" w:rsidRDefault="00F82D14" w:rsidP="000D08F1">
      <w:pPr>
        <w:pStyle w:val="Style1"/>
        <w:widowControl/>
        <w:jc w:val="center"/>
        <w:rPr>
          <w:rStyle w:val="FontStyle16"/>
          <w:sz w:val="28"/>
          <w:szCs w:val="28"/>
        </w:rPr>
      </w:pPr>
      <w:r w:rsidRPr="005D61DE">
        <w:rPr>
          <w:rStyle w:val="FontStyle16"/>
          <w:sz w:val="28"/>
          <w:szCs w:val="28"/>
        </w:rPr>
        <w:t>лиц, ответственных за обеспечение пожарной безопасности в служебных кабинетах здания администрации Мирновского сельского поселения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357"/>
        <w:gridCol w:w="5387"/>
        <w:gridCol w:w="2268"/>
      </w:tblGrid>
      <w:tr w:rsidR="00F82D14">
        <w:tc>
          <w:tcPr>
            <w:tcW w:w="594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№</w:t>
            </w:r>
          </w:p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п/п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62BBC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7"/>
                <w:szCs w:val="27"/>
              </w:rPr>
              <w:t>Каби-неты (помещ-ения)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Должность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E62BBC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7"/>
                <w:szCs w:val="27"/>
              </w:rPr>
              <w:t>ФИО ответстве-нного за обеспе-чение пожарной безопасности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 xml:space="preserve">№2 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Специалист по жилищному фонду муниципального хозяйства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Руденко О.А.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№3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Хлепитько Л.М.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архив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вопросам предоставления муниципальных услуг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Юревич В.М.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№4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Директор МБУ «Мирное»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Гудима Е.С.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№5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ГО, ЧС и ЗН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Пульнев В.С.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№6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ГО, ЧС и ЗН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Пульнев В.С.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7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№7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вопросам финансов и бухгалтерского учета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Н.П. 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8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№8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финансов и бухгалтерского учета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Грач И.С.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9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№9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Мирновского сельского поселения по работе с населением 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Семилетова Н.Л.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10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№10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Мирновского сельского совета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Милашенко А.К.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11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№ 11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вопросам муниципального имущества, землеустройства и территориального планирования 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 xml:space="preserve">Руденко О.Н. 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12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12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предоставления муниципальных услуг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Ломова Н.Л.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13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главы администрации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pStyle w:val="20"/>
              <w:widowControl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62BBC">
              <w:rPr>
                <w:sz w:val="28"/>
                <w:szCs w:val="28"/>
              </w:rPr>
              <w:t xml:space="preserve">Председатель Мирновского сельского совета – глава администрации Мирновского сельского поселения  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pStyle w:val="20"/>
              <w:widowControl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62BBC">
              <w:rPr>
                <w:sz w:val="28"/>
                <w:szCs w:val="28"/>
              </w:rPr>
              <w:t>Ковалев С.В.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14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14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Мирновского сельского поселения по вопросам жизнеобеспечения населения 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Шведов О.С.</w:t>
            </w:r>
          </w:p>
        </w:tc>
      </w:tr>
      <w:tr w:rsidR="00F82D14">
        <w:tc>
          <w:tcPr>
            <w:tcW w:w="594" w:type="dxa"/>
          </w:tcPr>
          <w:p w:rsidR="00F82D14" w:rsidRPr="00E62BBC" w:rsidRDefault="00F82D14" w:rsidP="00E62BBC">
            <w:pPr>
              <w:pStyle w:val="Style1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</w:rPr>
            </w:pPr>
            <w:r w:rsidRPr="00E62BBC">
              <w:rPr>
                <w:rStyle w:val="FontStyle16"/>
                <w:sz w:val="28"/>
                <w:szCs w:val="28"/>
              </w:rPr>
              <w:t>15</w:t>
            </w:r>
          </w:p>
        </w:tc>
        <w:tc>
          <w:tcPr>
            <w:tcW w:w="1357" w:type="dxa"/>
          </w:tcPr>
          <w:p w:rsidR="00F82D14" w:rsidRPr="00E62BBC" w:rsidRDefault="00F82D14" w:rsidP="00E62BBC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15</w:t>
            </w:r>
          </w:p>
        </w:tc>
        <w:tc>
          <w:tcPr>
            <w:tcW w:w="5387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Инспектор ВУ</w:t>
            </w:r>
            <w:r w:rsidRPr="00E62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268" w:type="dxa"/>
          </w:tcPr>
          <w:p w:rsidR="00F82D14" w:rsidRPr="00E62BBC" w:rsidRDefault="00F82D14" w:rsidP="00E62BBC">
            <w:pPr>
              <w:widowControl/>
              <w:tabs>
                <w:tab w:val="left" w:pos="279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BC">
              <w:rPr>
                <w:rFonts w:ascii="Times New Roman" w:hAnsi="Times New Roman" w:cs="Times New Roman"/>
                <w:sz w:val="28"/>
                <w:szCs w:val="28"/>
              </w:rPr>
              <w:t>Прудникова С.В.</w:t>
            </w:r>
          </w:p>
        </w:tc>
      </w:tr>
    </w:tbl>
    <w:p w:rsidR="00F82D14" w:rsidRDefault="00F82D14" w:rsidP="00444B82">
      <w:pPr>
        <w:pStyle w:val="NoSpacing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D2175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D2175D">
        <w:rPr>
          <w:sz w:val="24"/>
          <w:szCs w:val="24"/>
        </w:rPr>
        <w:t xml:space="preserve"> к постановлению</w:t>
      </w:r>
    </w:p>
    <w:p w:rsidR="00F82D14" w:rsidRDefault="00F82D14" w:rsidP="00444B82">
      <w:pPr>
        <w:pStyle w:val="NoSpacing"/>
        <w:rPr>
          <w:sz w:val="24"/>
          <w:szCs w:val="24"/>
        </w:rPr>
      </w:pPr>
      <w:r w:rsidRPr="00D2175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2175D">
        <w:rPr>
          <w:sz w:val="24"/>
          <w:szCs w:val="24"/>
        </w:rPr>
        <w:t xml:space="preserve"> администрации Мирновского сельского</w:t>
      </w:r>
    </w:p>
    <w:p w:rsidR="00F82D14" w:rsidRDefault="00F82D14" w:rsidP="00444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2175D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Симферопольского района</w:t>
      </w:r>
    </w:p>
    <w:p w:rsidR="00F82D14" w:rsidRPr="00D2175D" w:rsidRDefault="00F82D14" w:rsidP="00444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</w:t>
      </w:r>
      <w:r w:rsidRPr="00D2175D">
        <w:rPr>
          <w:sz w:val="24"/>
          <w:szCs w:val="24"/>
        </w:rPr>
        <w:t>Республики Крым</w:t>
      </w:r>
    </w:p>
    <w:p w:rsidR="00F82D14" w:rsidRPr="00D2175D" w:rsidRDefault="00F82D14" w:rsidP="00444B82">
      <w:pPr>
        <w:tabs>
          <w:tab w:val="left" w:pos="3034"/>
          <w:tab w:val="center" w:pos="4677"/>
        </w:tabs>
        <w:jc w:val="center"/>
        <w:rPr>
          <w:rFonts w:ascii="Times New Roman" w:hAnsi="Times New Roman" w:cs="Times New Roman"/>
          <w:color w:val="auto"/>
        </w:rPr>
      </w:pPr>
      <w:r w:rsidRPr="00D2175D">
        <w:rPr>
          <w:rFonts w:ascii="Times New Roman" w:hAnsi="Times New Roman" w:cs="Times New Roman"/>
          <w:color w:val="auto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</w:t>
      </w:r>
      <w:r w:rsidRPr="00D217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D217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Pr="00D2175D">
        <w:rPr>
          <w:rFonts w:ascii="Times New Roman" w:hAnsi="Times New Roman" w:cs="Times New Roman"/>
          <w:color w:val="auto"/>
        </w:rPr>
        <w:t>от «</w:t>
      </w:r>
      <w:r>
        <w:rPr>
          <w:rFonts w:ascii="Times New Roman" w:hAnsi="Times New Roman" w:cs="Times New Roman"/>
          <w:color w:val="auto"/>
        </w:rPr>
        <w:t>17</w:t>
      </w:r>
      <w:r w:rsidRPr="00D2175D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r w:rsidRPr="008C6A00">
        <w:rPr>
          <w:lang w:val="uk-UA" w:eastAsia="uk-UA"/>
        </w:rPr>
        <w:t xml:space="preserve">июня  </w:t>
      </w:r>
      <w:r>
        <w:rPr>
          <w:rFonts w:ascii="Times New Roman" w:hAnsi="Times New Roman" w:cs="Times New Roman"/>
          <w:color w:val="auto"/>
        </w:rPr>
        <w:t xml:space="preserve">2016 г.  № 696/16      </w:t>
      </w:r>
    </w:p>
    <w:p w:rsidR="00F82D14" w:rsidRDefault="00F82D14" w:rsidP="00715037">
      <w:pPr>
        <w:pStyle w:val="Style1"/>
        <w:widowControl/>
        <w:ind w:firstLine="680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</w:p>
    <w:p w:rsidR="00F82D14" w:rsidRPr="00007B8B" w:rsidRDefault="00F82D14" w:rsidP="00007B8B">
      <w:pPr>
        <w:pStyle w:val="Style1"/>
        <w:widowControl/>
        <w:spacing w:line="276" w:lineRule="auto"/>
        <w:ind w:firstLine="680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ИНСТРУКЦИЯ </w:t>
      </w:r>
    </w:p>
    <w:p w:rsidR="00F82D14" w:rsidRPr="00007B8B" w:rsidRDefault="00F82D14" w:rsidP="00007B8B">
      <w:pPr>
        <w:pStyle w:val="Style1"/>
        <w:widowControl/>
        <w:spacing w:line="276" w:lineRule="auto"/>
        <w:ind w:firstLine="680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о мерах пожарной безопасности в </w:t>
      </w: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здании </w:t>
      </w: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администрации</w:t>
      </w:r>
    </w:p>
    <w:p w:rsidR="00F82D14" w:rsidRPr="00007B8B" w:rsidRDefault="00F82D14" w:rsidP="00007B8B">
      <w:pPr>
        <w:pStyle w:val="Style1"/>
        <w:widowControl/>
        <w:spacing w:line="276" w:lineRule="auto"/>
        <w:ind w:firstLine="680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Мирновского сельского поселения</w:t>
      </w:r>
    </w:p>
    <w:p w:rsidR="00F82D14" w:rsidRPr="00007B8B" w:rsidRDefault="00F82D14" w:rsidP="00007B8B">
      <w:pPr>
        <w:pStyle w:val="Style5"/>
        <w:widowControl/>
        <w:spacing w:line="27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82D14" w:rsidRPr="00007B8B" w:rsidRDefault="00F82D14" w:rsidP="00007B8B">
      <w:pPr>
        <w:pStyle w:val="Style5"/>
        <w:widowControl/>
        <w:spacing w:line="276" w:lineRule="auto"/>
        <w:ind w:firstLine="680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1. Общие положения </w:t>
      </w:r>
    </w:p>
    <w:p w:rsidR="00F82D14" w:rsidRPr="00007B8B" w:rsidRDefault="00F82D14" w:rsidP="00007B8B">
      <w:pPr>
        <w:pStyle w:val="Style5"/>
        <w:widowControl/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1.1. Настоящая   инструкция   устанавливает   основные требования пожарной безопасности в помещениях здания администрации Мирновского сельского поселения. Все работники, независимо от занимаемой должности, обязаны знать и строго соблюдать правила пожарной безопасности.</w:t>
      </w:r>
    </w:p>
    <w:p w:rsidR="00F82D14" w:rsidRPr="00007B8B" w:rsidRDefault="00F82D14" w:rsidP="00007B8B">
      <w:pPr>
        <w:pStyle w:val="Style5"/>
        <w:widowControl/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Работники, виновные в нарушении требований данной инструкции, несут ответственность в установленном порядке.</w:t>
      </w:r>
    </w:p>
    <w:p w:rsidR="00F82D14" w:rsidRPr="00007B8B" w:rsidRDefault="00F82D14" w:rsidP="00007B8B">
      <w:pPr>
        <w:pStyle w:val="Style4"/>
        <w:widowControl/>
        <w:tabs>
          <w:tab w:val="left" w:pos="1176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1.2. Основные понятия:</w:t>
      </w:r>
    </w:p>
    <w:p w:rsidR="00F82D14" w:rsidRPr="00007B8B" w:rsidRDefault="00F82D14" w:rsidP="00007B8B">
      <w:pPr>
        <w:pStyle w:val="Style4"/>
        <w:widowControl/>
        <w:tabs>
          <w:tab w:val="left" w:pos="144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i w:val="0"/>
          <w:iCs w:val="0"/>
        </w:rPr>
        <w:t>Пожарная безопасность</w:t>
      </w: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 - состояние защищенности личности, имущества от пожаров.</w:t>
      </w:r>
    </w:p>
    <w:p w:rsidR="00F82D14" w:rsidRPr="00007B8B" w:rsidRDefault="00F82D14" w:rsidP="00007B8B">
      <w:pPr>
        <w:pStyle w:val="Style4"/>
        <w:widowControl/>
        <w:tabs>
          <w:tab w:val="left" w:pos="1363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i w:val="0"/>
          <w:iCs w:val="0"/>
        </w:rPr>
        <w:t>Пожар</w:t>
      </w: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 - неконтролируемое горение, причиняющее материальный ущерб, вред жизни и здоровью людей.</w:t>
      </w:r>
    </w:p>
    <w:p w:rsidR="00F82D14" w:rsidRPr="00007B8B" w:rsidRDefault="00F82D14" w:rsidP="00007B8B">
      <w:pPr>
        <w:pStyle w:val="Style4"/>
        <w:widowControl/>
        <w:tabs>
          <w:tab w:val="left" w:pos="1502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i w:val="0"/>
          <w:iCs w:val="0"/>
        </w:rPr>
        <w:t>Требования пожарной безопасности</w:t>
      </w: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</w:p>
    <w:p w:rsidR="00F82D14" w:rsidRPr="00007B8B" w:rsidRDefault="00F82D14" w:rsidP="00007B8B">
      <w:pPr>
        <w:pStyle w:val="Style4"/>
        <w:widowControl/>
        <w:tabs>
          <w:tab w:val="left" w:pos="1291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i w:val="0"/>
          <w:iCs w:val="0"/>
        </w:rPr>
        <w:t>Меры пожарной безопасности</w:t>
      </w: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:rsidR="00F82D14" w:rsidRPr="00007B8B" w:rsidRDefault="00F82D14" w:rsidP="00007B8B">
      <w:pPr>
        <w:pStyle w:val="Style4"/>
        <w:widowControl/>
        <w:tabs>
          <w:tab w:val="left" w:pos="1392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i w:val="0"/>
          <w:iCs w:val="0"/>
        </w:rPr>
        <w:t>Противопожарный режим</w:t>
      </w: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82D14" w:rsidRPr="00007B8B" w:rsidRDefault="00F82D14" w:rsidP="00007B8B">
      <w:pPr>
        <w:pStyle w:val="Style4"/>
        <w:widowControl/>
        <w:tabs>
          <w:tab w:val="left" w:pos="1258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1.3. Ответственность за соблюдение в здании администрации Мирновского сельского поселения противопожарного режима, установленного постановлениями и правилами пожарной безопасности, своевременное выполнение противопожарных мероприятий, несут в соответствии с действующим законодательством, Глава поселения и ответственный за пожарную безопасность здания администрации поселения.</w:t>
      </w:r>
    </w:p>
    <w:p w:rsidR="00F82D14" w:rsidRPr="00007B8B" w:rsidRDefault="00F82D14" w:rsidP="00007B8B">
      <w:pPr>
        <w:pStyle w:val="Style4"/>
        <w:widowControl/>
        <w:tabs>
          <w:tab w:val="left" w:pos="1085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14. Работник, в установленном порядке назначенный ответственным за обеспечение пожарной безопасности обязан:</w:t>
      </w:r>
    </w:p>
    <w:p w:rsidR="00F82D14" w:rsidRPr="00007B8B" w:rsidRDefault="00F82D14" w:rsidP="00007B8B">
      <w:pPr>
        <w:pStyle w:val="Style3"/>
        <w:widowControl/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</w:p>
    <w:p w:rsidR="00F82D14" w:rsidRPr="00007B8B" w:rsidRDefault="00F82D14" w:rsidP="00007B8B">
      <w:pPr>
        <w:pStyle w:val="Style1"/>
        <w:widowControl/>
        <w:tabs>
          <w:tab w:val="left" w:pos="1483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-проводить разъяснительную работу по вопросам пожарной безопасности;</w:t>
      </w:r>
    </w:p>
    <w:p w:rsidR="00F82D14" w:rsidRPr="00007B8B" w:rsidRDefault="00F82D14" w:rsidP="00007B8B">
      <w:pPr>
        <w:pStyle w:val="Style1"/>
        <w:widowControl/>
        <w:tabs>
          <w:tab w:val="left" w:pos="1282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-своевременно проводить противопожарные инструктажи.</w:t>
      </w:r>
    </w:p>
    <w:p w:rsidR="00F82D14" w:rsidRPr="00007B8B" w:rsidRDefault="00F82D14" w:rsidP="00007B8B">
      <w:pPr>
        <w:pStyle w:val="Style1"/>
        <w:widowControl/>
        <w:tabs>
          <w:tab w:val="left" w:pos="1051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1.5. Все работники администрации поселения должны допускаться к работе только после прохождения противопожарного инструктажа и ознакомления с настоящей инструкцией.</w:t>
      </w:r>
    </w:p>
    <w:p w:rsidR="00F82D14" w:rsidRPr="00007B8B" w:rsidRDefault="00F82D14" w:rsidP="00007B8B">
      <w:pPr>
        <w:pStyle w:val="Style1"/>
        <w:widowControl/>
        <w:tabs>
          <w:tab w:val="left" w:pos="1051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1.6. По каждому отдельному помещению назначается ответственный за обеспечение пожарной безопасности, табличка с фамилией которого вывешивается на видном месте. Назначение оформляется постановлением администрации поселения.</w:t>
      </w:r>
    </w:p>
    <w:p w:rsidR="00F82D14" w:rsidRPr="00007B8B" w:rsidRDefault="00F82D14" w:rsidP="00007B8B">
      <w:pPr>
        <w:pStyle w:val="Style1"/>
        <w:widowControl/>
        <w:tabs>
          <w:tab w:val="left" w:pos="1070"/>
        </w:tabs>
        <w:spacing w:line="276" w:lineRule="auto"/>
        <w:ind w:left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1.7. Ответственные за обеспечение пожарной безопасности обязаны:</w:t>
      </w:r>
    </w:p>
    <w:p w:rsidR="00F82D14" w:rsidRPr="00007B8B" w:rsidRDefault="00F82D14" w:rsidP="00007B8B">
      <w:pPr>
        <w:pStyle w:val="Style1"/>
        <w:widowControl/>
        <w:tabs>
          <w:tab w:val="left" w:pos="1531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обеспечить соблюдение на вверенных им участках работы установленного противопожарного режима;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следить за исправностью приборов отопления, электроустановок и принимать незамедлительные меры к устранению обнаруженных неисправностей, способных привести к возникновению пожара;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производить ежедневный осмотр помещений перед их закрытием по окончании работы;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следить за наличием и исправным состоянием имеющихся средств пожаротушения, а также отключением электроприборов по окончании работы.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1.8. Все работники </w:t>
      </w:r>
      <w:r w:rsidRPr="00007B8B">
        <w:rPr>
          <w:rStyle w:val="FontStyle11"/>
          <w:rFonts w:ascii="Times New Roman" w:hAnsi="Times New Roman" w:cs="Times New Roman"/>
        </w:rPr>
        <w:t xml:space="preserve">администрации поселения </w:t>
      </w: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должны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 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Инструктируемые должны знать: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общий порядок обеспечения пожарной безопасности в данной организации;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местонахождение в административном здании (на рабочем месте) первичных средств пожаротушения и индивидуальной защиты; инструкцию по их применению;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порядок вызова подразделений пожарной охраны;</w:t>
      </w:r>
    </w:p>
    <w:p w:rsidR="00F82D14" w:rsidRPr="00007B8B" w:rsidRDefault="00F82D14" w:rsidP="00007B8B">
      <w:pPr>
        <w:pStyle w:val="Style1"/>
        <w:widowControl/>
        <w:tabs>
          <w:tab w:val="left" w:pos="1306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действия по эвакуации людей, материальных ценностей, тушению пожара до прибытия подразделений пожарной охраны;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ответственность за нарушение требований правил пожарной безопасности.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1.9. Непосредственно на рабочем месте, ответственным за обеспечение пожарной безопасности в структурном подразделении, проводится первичный противопожарный инструктаж со всеми вновь принятыми на работу, с переведенными из других подразделений и с лицами, прибывшими на обучение или практику.</w:t>
      </w:r>
    </w:p>
    <w:p w:rsidR="00F82D14" w:rsidRPr="00007B8B" w:rsidRDefault="00F82D14" w:rsidP="00007B8B">
      <w:pPr>
        <w:pStyle w:val="Style1"/>
        <w:widowControl/>
        <w:tabs>
          <w:tab w:val="left" w:pos="1330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007B8B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1.10. Повторный инструктаж проводится не реже одного раза в год.</w:t>
      </w:r>
    </w:p>
    <w:p w:rsidR="00F82D14" w:rsidRDefault="00F82D14" w:rsidP="00464860">
      <w:pPr>
        <w:pStyle w:val="Style4"/>
        <w:widowControl/>
        <w:tabs>
          <w:tab w:val="left" w:pos="1363"/>
        </w:tabs>
        <w:spacing w:line="276" w:lineRule="auto"/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  <w:highlight w:val="yellow"/>
        </w:rPr>
      </w:pPr>
    </w:p>
    <w:p w:rsidR="00F82D14" w:rsidRDefault="00F82D14" w:rsidP="00AB1E0D">
      <w:pPr>
        <w:pStyle w:val="Style4"/>
        <w:widowControl/>
        <w:tabs>
          <w:tab w:val="left" w:pos="1363"/>
        </w:tabs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  <w:highlight w:val="yellow"/>
        </w:rPr>
      </w:pPr>
    </w:p>
    <w:p w:rsidR="00F82D14" w:rsidRPr="00723A0C" w:rsidRDefault="00F82D14" w:rsidP="00AB1E0D">
      <w:pPr>
        <w:pStyle w:val="Style4"/>
        <w:widowControl/>
        <w:tabs>
          <w:tab w:val="left" w:pos="1363"/>
        </w:tabs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</w:rPr>
      </w:pPr>
      <w:r w:rsidRPr="00723A0C">
        <w:rPr>
          <w:rStyle w:val="FontStyle11"/>
          <w:rFonts w:ascii="Times New Roman" w:hAnsi="Times New Roman" w:cs="Times New Roman"/>
          <w:i w:val="0"/>
          <w:iCs w:val="0"/>
        </w:rPr>
        <w:t>2. Содержание помещений</w:t>
      </w:r>
    </w:p>
    <w:p w:rsidR="00F82D14" w:rsidRPr="00723A0C" w:rsidRDefault="00F82D14" w:rsidP="00AB1E0D">
      <w:pPr>
        <w:pStyle w:val="Style4"/>
        <w:widowControl/>
        <w:tabs>
          <w:tab w:val="left" w:pos="1363"/>
        </w:tabs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</w:rPr>
      </w:pP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2.1 С целью создания безопасных условий первичные средства пожаротушения, противопожарные системы и установки (противодымная защита, средства пожарной автоматики, другие защитные устройства в противопожарных стенах и перекрытиях, наружные пожарные лестницы и ограждения на крышах и т. п.) должны содержаться в исправном рабочем состоянии и в соответствии с паспортными данными на них.</w:t>
      </w: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2.2. Коридоры и холлы должны быть свободны, на них не должны размещаться предметы, препятствующие передвижению людей. Ковры, ковровые дорожки и другие покрытия полов должны надежно крепиться к полу.</w:t>
      </w: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2.3. Не допускается хранение в служебных помещениях баллонов со сжатым газом, легковоспламеняющихся и горючих жидкостей.</w:t>
      </w: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  <w:t>2.4. Не допускается хранение документов и других сгораемых материалов на радиаторах отопления, подоконниках и других пожароопасных местах.</w:t>
      </w: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2.5. 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</w:t>
      </w: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  <w:t>2.6. Курение в здании и на территории администрации Мирновского сельского поселения разрешается только в специально отведенных местах. Эти места должны быть обозначены знаками "Место для курения ".</w:t>
      </w: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  <w:t>2.7. В служебных и вспомогательных помещениях запрещается:</w:t>
      </w: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  <w:t>использовать электронагревательные приборы без подставок из негорючих материалов;</w:t>
      </w: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  <w:t>пользоваться поврежденными розетками и рубильниками;</w:t>
      </w:r>
    </w:p>
    <w:p w:rsidR="00F82D14" w:rsidRPr="00102850" w:rsidRDefault="00F82D14" w:rsidP="00102850">
      <w:pPr>
        <w:pStyle w:val="Style1"/>
        <w:widowControl/>
        <w:tabs>
          <w:tab w:val="left" w:pos="111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lang w:eastAsia="en-US"/>
        </w:rPr>
        <w:t>складировать у электрощитов и другой пусковой аппаратуры горючие вещества и материалы.</w:t>
      </w:r>
    </w:p>
    <w:p w:rsidR="00F82D14" w:rsidRPr="00102850" w:rsidRDefault="00F82D14" w:rsidP="00102850">
      <w:pPr>
        <w:pStyle w:val="Style2"/>
        <w:widowControl/>
        <w:tabs>
          <w:tab w:val="left" w:pos="1152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2.8. 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</w:t>
      </w:r>
    </w:p>
    <w:p w:rsidR="00F82D14" w:rsidRPr="00102850" w:rsidRDefault="00F82D14" w:rsidP="00102850">
      <w:pPr>
        <w:pStyle w:val="Style2"/>
        <w:widowControl/>
        <w:tabs>
          <w:tab w:val="left" w:pos="1152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2.9. 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Помещения, обеспеченные техническими средствами охраны, сдать на центральный пункт под охрану. Выполнение данного пункта возлагается на работников, ответственных за пожарную безопасность.</w:t>
      </w:r>
    </w:p>
    <w:p w:rsidR="00F82D14" w:rsidRPr="00102850" w:rsidRDefault="00F82D14" w:rsidP="00102850">
      <w:pPr>
        <w:pStyle w:val="Style2"/>
        <w:widowControl/>
        <w:tabs>
          <w:tab w:val="left" w:pos="133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2.10. Административное здание и служебные помещения должны быть обеспечены первичными средствами пожаротушения в соответствии с требованиями Правил пожарной безопасности в Российской Федерации (ППБ 01-03).</w:t>
      </w:r>
    </w:p>
    <w:p w:rsidR="00F82D14" w:rsidRPr="00102850" w:rsidRDefault="00F82D14" w:rsidP="00102850">
      <w:pPr>
        <w:pStyle w:val="Style1"/>
        <w:widowControl/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102850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Обеспечение первичными средствами пожаротушения, оснащение первичными средствами пожаротушения, оборудование здания (холлы, коридоры, служебные помещения) знаками пожарной безопасности осуществляет Глава поселения.</w:t>
      </w:r>
    </w:p>
    <w:p w:rsidR="00F82D14" w:rsidRDefault="00F82D14" w:rsidP="0052273E">
      <w:pPr>
        <w:pStyle w:val="Style3"/>
        <w:widowControl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F82D14" w:rsidRPr="00D2697D" w:rsidRDefault="00F82D14" w:rsidP="0052273E">
      <w:pPr>
        <w:pStyle w:val="Style3"/>
        <w:widowControl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52273E">
      <w:pPr>
        <w:pStyle w:val="Style3"/>
        <w:widowControl/>
        <w:ind w:firstLine="709"/>
        <w:jc w:val="center"/>
        <w:rPr>
          <w:rStyle w:val="FontStyle11"/>
          <w:rFonts w:ascii="Times New Roman" w:hAnsi="Times New Roman" w:cs="Times New Roman"/>
          <w:i w:val="0"/>
          <w:iCs w:val="0"/>
        </w:rPr>
      </w:pPr>
      <w:r w:rsidRPr="00723A0C">
        <w:rPr>
          <w:rStyle w:val="FontStyle11"/>
          <w:rFonts w:ascii="Times New Roman" w:hAnsi="Times New Roman" w:cs="Times New Roman"/>
          <w:i w:val="0"/>
          <w:iCs w:val="0"/>
        </w:rPr>
        <w:t>4. Действия персонала при пожаре</w:t>
      </w:r>
    </w:p>
    <w:p w:rsidR="00F82D14" w:rsidRPr="002F3C8D" w:rsidRDefault="00F82D14" w:rsidP="002F3C8D">
      <w:pPr>
        <w:pStyle w:val="Style3"/>
        <w:widowControl/>
        <w:spacing w:line="276" w:lineRule="auto"/>
        <w:ind w:firstLine="709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</w:p>
    <w:p w:rsidR="00F82D14" w:rsidRPr="002F3C8D" w:rsidRDefault="00F82D14" w:rsidP="002F3C8D">
      <w:pPr>
        <w:pStyle w:val="Style3"/>
        <w:widowControl/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highlight w:val="yellow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4.1. В случае возникновения пожара эвакуация работников </w:t>
      </w:r>
      <w:r w:rsidRPr="002F3C8D">
        <w:rPr>
          <w:rStyle w:val="FontStyle16"/>
          <w:sz w:val="28"/>
          <w:szCs w:val="28"/>
        </w:rPr>
        <w:t>администрации</w:t>
      </w:r>
      <w:r w:rsidRPr="002F3C8D">
        <w:rPr>
          <w:rStyle w:val="FontStyle16"/>
          <w:color w:val="FF0000"/>
          <w:sz w:val="28"/>
          <w:szCs w:val="28"/>
        </w:rPr>
        <w:t xml:space="preserve"> </w:t>
      </w:r>
      <w:r w:rsidRPr="002F3C8D">
        <w:rPr>
          <w:rStyle w:val="FontStyle16"/>
          <w:sz w:val="28"/>
          <w:szCs w:val="28"/>
        </w:rPr>
        <w:t xml:space="preserve">Мирновского сельского поселения </w:t>
      </w: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производится в соответствии с планом эвакуации, который вывешивается на видном месте в помещении администрации поселения.</w:t>
      </w:r>
    </w:p>
    <w:p w:rsidR="00F82D14" w:rsidRPr="002F3C8D" w:rsidRDefault="00F82D14" w:rsidP="002F3C8D">
      <w:pPr>
        <w:pStyle w:val="Style2"/>
        <w:widowControl/>
        <w:tabs>
          <w:tab w:val="left" w:pos="1138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4.2 Каждый работник при обнаружении пожара или признаков горения должен:</w:t>
      </w:r>
    </w:p>
    <w:p w:rsidR="00F82D14" w:rsidRPr="002F3C8D" w:rsidRDefault="00F82D14" w:rsidP="002F3C8D">
      <w:pPr>
        <w:pStyle w:val="Style2"/>
        <w:widowControl/>
        <w:tabs>
          <w:tab w:val="left" w:pos="1272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незамедлительно сообщить об этом в пожарную охрану по телефону по телефону 101, при этом назвав точный адрес места пожара и свою фамилию;</w:t>
      </w:r>
    </w:p>
    <w:p w:rsidR="00F82D14" w:rsidRPr="002F3C8D" w:rsidRDefault="00F82D14" w:rsidP="002F3C8D">
      <w:pPr>
        <w:pStyle w:val="Style2"/>
        <w:widowControl/>
        <w:tabs>
          <w:tab w:val="left" w:pos="1272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принять по возможности меры по эвакуации людей, тушению пожара и сохранности материальных ценностей.</w:t>
      </w:r>
    </w:p>
    <w:p w:rsidR="00F82D14" w:rsidRPr="002F3C8D" w:rsidRDefault="00F82D14" w:rsidP="002F3C8D">
      <w:pPr>
        <w:pStyle w:val="Style2"/>
        <w:widowControl/>
        <w:tabs>
          <w:tab w:val="left" w:pos="1138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4.3. Руководители и должностные лица, ответственные за пожарную безопасность, при возникновении пожара должны:</w:t>
      </w:r>
    </w:p>
    <w:p w:rsidR="00F82D14" w:rsidRPr="002F3C8D" w:rsidRDefault="00F82D14" w:rsidP="002F3C8D">
      <w:pPr>
        <w:pStyle w:val="Style2"/>
        <w:widowControl/>
        <w:tabs>
          <w:tab w:val="left" w:pos="1291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- сообщить о пожаре в пожарную охрану по телефонам 101. </w:t>
      </w:r>
    </w:p>
    <w:p w:rsidR="00F82D14" w:rsidRPr="002F3C8D" w:rsidRDefault="00F82D14" w:rsidP="002F3C8D">
      <w:pPr>
        <w:pStyle w:val="Style2"/>
        <w:widowControl/>
        <w:tabs>
          <w:tab w:val="left" w:pos="1286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в случае угрозы жизни людей немедленно организовать их спасение, используя для этого все имеющиеся силы и средства;</w:t>
      </w:r>
    </w:p>
    <w:p w:rsidR="00F82D14" w:rsidRPr="002F3C8D" w:rsidRDefault="00F82D14" w:rsidP="002F3C8D">
      <w:pPr>
        <w:pStyle w:val="Style2"/>
        <w:widowControl/>
        <w:tabs>
          <w:tab w:val="left" w:pos="1286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дать команду на отключения электроэнергии в здании, где произошел пожар;</w:t>
      </w:r>
    </w:p>
    <w:p w:rsidR="00F82D14" w:rsidRPr="002F3C8D" w:rsidRDefault="00F82D14" w:rsidP="002F3C8D">
      <w:pPr>
        <w:pStyle w:val="Style2"/>
        <w:widowControl/>
        <w:tabs>
          <w:tab w:val="left" w:pos="1286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прекратить все работы в здании, за исключением работ по тушению пожара;</w:t>
      </w:r>
    </w:p>
    <w:p w:rsidR="00F82D14" w:rsidRPr="002F3C8D" w:rsidRDefault="00F82D14" w:rsidP="002F3C8D">
      <w:pPr>
        <w:pStyle w:val="Style2"/>
        <w:widowControl/>
        <w:tabs>
          <w:tab w:val="left" w:pos="1286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удалить за пределы опасной зоны всех работников, за исключением работников, принимающих участие в тушении пожара;</w:t>
      </w:r>
    </w:p>
    <w:p w:rsidR="00F82D14" w:rsidRPr="002F3C8D" w:rsidRDefault="00F82D14" w:rsidP="002F3C8D">
      <w:pPr>
        <w:pStyle w:val="Style2"/>
        <w:widowControl/>
        <w:tabs>
          <w:tab w:val="left" w:pos="1483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до прибытия пожарных подразделений осуществлять общее руководство тушения пожара;</w:t>
      </w:r>
    </w:p>
    <w:p w:rsidR="00F82D14" w:rsidRPr="002F3C8D" w:rsidRDefault="00F82D14" w:rsidP="002F3C8D">
      <w:pPr>
        <w:pStyle w:val="Style1"/>
        <w:widowControl/>
        <w:tabs>
          <w:tab w:val="left" w:pos="1286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</w:p>
    <w:p w:rsidR="00F82D14" w:rsidRPr="002F3C8D" w:rsidRDefault="00F82D14" w:rsidP="002F3C8D">
      <w:pPr>
        <w:pStyle w:val="Style1"/>
        <w:widowControl/>
        <w:tabs>
          <w:tab w:val="left" w:pos="1286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организовать встречу пожарных подразделений, оказать им помощь в выборе кратчайшего пути к месту возникновения пожара;</w:t>
      </w:r>
    </w:p>
    <w:p w:rsidR="00F82D14" w:rsidRPr="002F3C8D" w:rsidRDefault="00F82D14" w:rsidP="002F3C8D">
      <w:pPr>
        <w:pStyle w:val="Style2"/>
        <w:widowControl/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2F3C8D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- 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</w:p>
    <w:p w:rsidR="00F82D14" w:rsidRPr="002F3C8D" w:rsidRDefault="00F82D14" w:rsidP="002F3C8D">
      <w:pPr>
        <w:pStyle w:val="Style1"/>
        <w:widowControl/>
        <w:spacing w:line="276" w:lineRule="auto"/>
        <w:jc w:val="both"/>
        <w:rPr>
          <w:rStyle w:val="FontStyle13"/>
          <w:highlight w:val="yellow"/>
        </w:rPr>
      </w:pPr>
    </w:p>
    <w:p w:rsidR="00F82D14" w:rsidRPr="002F3C8D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Pr="002F3C8D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Pr="002F3C8D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Pr="002F3C8D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Pr="002F3C8D" w:rsidRDefault="00F82D14" w:rsidP="002F3C8D">
      <w:pPr>
        <w:pStyle w:val="Style1"/>
        <w:widowControl/>
        <w:spacing w:line="276" w:lineRule="auto"/>
        <w:ind w:firstLine="680"/>
        <w:jc w:val="both"/>
        <w:rPr>
          <w:rStyle w:val="FontStyle13"/>
          <w:highlight w:val="yellow"/>
        </w:rPr>
      </w:pPr>
    </w:p>
    <w:p w:rsidR="00F82D14" w:rsidRDefault="00F82D14" w:rsidP="009F3D7D">
      <w:pPr>
        <w:pStyle w:val="NoSpacing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D2175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D2175D">
        <w:rPr>
          <w:sz w:val="24"/>
          <w:szCs w:val="24"/>
        </w:rPr>
        <w:t xml:space="preserve"> к постановлению</w:t>
      </w:r>
    </w:p>
    <w:p w:rsidR="00F82D14" w:rsidRDefault="00F82D14" w:rsidP="009F3D7D">
      <w:pPr>
        <w:pStyle w:val="NoSpacing"/>
        <w:rPr>
          <w:sz w:val="24"/>
          <w:szCs w:val="24"/>
        </w:rPr>
      </w:pPr>
      <w:r w:rsidRPr="00D2175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2175D">
        <w:rPr>
          <w:sz w:val="24"/>
          <w:szCs w:val="24"/>
        </w:rPr>
        <w:t xml:space="preserve"> администрации Мирновского сельского</w:t>
      </w:r>
    </w:p>
    <w:p w:rsidR="00F82D14" w:rsidRDefault="00F82D14" w:rsidP="009F3D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2175D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Симферопольского района</w:t>
      </w:r>
    </w:p>
    <w:p w:rsidR="00F82D14" w:rsidRPr="00D2175D" w:rsidRDefault="00F82D14" w:rsidP="009F3D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</w:t>
      </w:r>
      <w:r w:rsidRPr="00D2175D">
        <w:rPr>
          <w:sz w:val="24"/>
          <w:szCs w:val="24"/>
        </w:rPr>
        <w:t>Республики Крым</w:t>
      </w:r>
    </w:p>
    <w:p w:rsidR="00F82D14" w:rsidRPr="00D2175D" w:rsidRDefault="00F82D14" w:rsidP="009F3D7D">
      <w:pPr>
        <w:tabs>
          <w:tab w:val="left" w:pos="3034"/>
          <w:tab w:val="center" w:pos="4677"/>
        </w:tabs>
        <w:jc w:val="center"/>
        <w:rPr>
          <w:rFonts w:ascii="Times New Roman" w:hAnsi="Times New Roman" w:cs="Times New Roman"/>
          <w:color w:val="auto"/>
        </w:rPr>
      </w:pPr>
      <w:r w:rsidRPr="00D2175D">
        <w:rPr>
          <w:rFonts w:ascii="Times New Roman" w:hAnsi="Times New Roman" w:cs="Times New Roman"/>
          <w:color w:val="auto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</w:t>
      </w:r>
      <w:r w:rsidRPr="00D2175D">
        <w:rPr>
          <w:rFonts w:ascii="Times New Roman" w:hAnsi="Times New Roman" w:cs="Times New Roman"/>
          <w:color w:val="auto"/>
        </w:rPr>
        <w:t>от «</w:t>
      </w:r>
      <w:r>
        <w:rPr>
          <w:rFonts w:ascii="Times New Roman" w:hAnsi="Times New Roman" w:cs="Times New Roman"/>
          <w:color w:val="auto"/>
        </w:rPr>
        <w:t>17</w:t>
      </w:r>
      <w:r w:rsidRPr="00D2175D">
        <w:rPr>
          <w:rFonts w:ascii="Times New Roman" w:hAnsi="Times New Roman" w:cs="Times New Roman"/>
          <w:color w:val="auto"/>
        </w:rPr>
        <w:t>»</w:t>
      </w:r>
      <w:r w:rsidRPr="008C6A00">
        <w:rPr>
          <w:lang w:val="uk-UA" w:eastAsia="uk-UA"/>
        </w:rPr>
        <w:t xml:space="preserve"> июня  </w:t>
      </w:r>
      <w:r>
        <w:rPr>
          <w:rFonts w:ascii="Times New Roman" w:hAnsi="Times New Roman" w:cs="Times New Roman"/>
          <w:color w:val="auto"/>
        </w:rPr>
        <w:t xml:space="preserve">2016 г.  № 696/16      </w:t>
      </w:r>
    </w:p>
    <w:p w:rsidR="00F82D14" w:rsidRDefault="00F82D14" w:rsidP="00715037">
      <w:pPr>
        <w:pStyle w:val="Style1"/>
        <w:widowControl/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  <w:highlight w:val="yellow"/>
        </w:rPr>
      </w:pPr>
    </w:p>
    <w:p w:rsidR="00F82D14" w:rsidRPr="00C97254" w:rsidRDefault="00F82D14" w:rsidP="00715037">
      <w:pPr>
        <w:pStyle w:val="Style1"/>
        <w:widowControl/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i w:val="0"/>
          <w:iCs w:val="0"/>
        </w:rPr>
        <w:t xml:space="preserve">РЕКОМЕНДАЦИИ </w:t>
      </w:r>
    </w:p>
    <w:p w:rsidR="00F82D14" w:rsidRPr="00C97254" w:rsidRDefault="00F82D14" w:rsidP="00715037">
      <w:pPr>
        <w:pStyle w:val="Style1"/>
        <w:widowControl/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i w:val="0"/>
          <w:iCs w:val="0"/>
        </w:rPr>
        <w:t>по обучению работников мерам пожарной безопасности</w:t>
      </w:r>
    </w:p>
    <w:p w:rsidR="00F82D14" w:rsidRPr="00C97254" w:rsidRDefault="00F82D14" w:rsidP="00715037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54">
        <w:rPr>
          <w:rFonts w:ascii="Times New Roman" w:hAnsi="Times New Roman" w:cs="Times New Roman"/>
          <w:b/>
          <w:bCs/>
          <w:sz w:val="28"/>
          <w:szCs w:val="28"/>
        </w:rPr>
        <w:t>(порядок проведения противопожарных инструктажей)</w:t>
      </w:r>
    </w:p>
    <w:p w:rsidR="00F82D14" w:rsidRPr="00C97254" w:rsidRDefault="00F82D14" w:rsidP="00715037">
      <w:pPr>
        <w:pStyle w:val="HTMLPreformatte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Pr="00C97254" w:rsidRDefault="00F82D14" w:rsidP="00715037">
      <w:pPr>
        <w:pStyle w:val="Style4"/>
        <w:widowControl/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i w:val="0"/>
          <w:iCs w:val="0"/>
        </w:rPr>
        <w:t>1. Общие положения</w:t>
      </w:r>
    </w:p>
    <w:p w:rsidR="00F82D14" w:rsidRPr="00C97254" w:rsidRDefault="00F82D14" w:rsidP="00715037">
      <w:pPr>
        <w:pStyle w:val="Style4"/>
        <w:widowControl/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</w:rPr>
      </w:pPr>
    </w:p>
    <w:p w:rsidR="00F82D14" w:rsidRPr="00C97254" w:rsidRDefault="00F82D14" w:rsidP="00C97254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1.1. Настоящие рекомендации разработаны в целях реализации требований Федерального закона Российской Федерации «О пожарной безопасности», Правил пожарной безопасности в Российской Федерации - ППБ 01-03, предусматривающих обязательное обучение мерам пожарной безопасности работников организаций независимо от их организационно - правовых форм и форм собственности.</w:t>
      </w:r>
    </w:p>
    <w:p w:rsidR="00F82D14" w:rsidRPr="00C97254" w:rsidRDefault="00F82D14" w:rsidP="00C97254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1.2. Рекомендации предназначены для оказания практической помощи при проведении противопожарных инструктажей.</w:t>
      </w:r>
    </w:p>
    <w:p w:rsidR="00F82D14" w:rsidRPr="00C97254" w:rsidRDefault="00F82D14" w:rsidP="00C97254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1.3. Обучение мерам пожарной безопасности проводится в виде:</w:t>
      </w:r>
    </w:p>
    <w:p w:rsidR="00F82D14" w:rsidRPr="00C97254" w:rsidRDefault="00F82D14" w:rsidP="00C97254">
      <w:pPr>
        <w:pStyle w:val="Style3"/>
        <w:widowControl/>
        <w:tabs>
          <w:tab w:val="left" w:pos="0"/>
          <w:tab w:val="left" w:pos="1046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противопожарных инструктажей;</w:t>
      </w:r>
    </w:p>
    <w:p w:rsidR="00F82D14" w:rsidRPr="00C97254" w:rsidRDefault="00F82D14" w:rsidP="00C97254">
      <w:pPr>
        <w:pStyle w:val="Style3"/>
        <w:widowControl/>
        <w:tabs>
          <w:tab w:val="left" w:pos="0"/>
          <w:tab w:val="left" w:pos="1229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пожарно-тактических учений (занятий);</w:t>
      </w:r>
    </w:p>
    <w:p w:rsidR="00F82D14" w:rsidRPr="00C97254" w:rsidRDefault="00F82D14" w:rsidP="00C97254">
      <w:pPr>
        <w:pStyle w:val="Style3"/>
        <w:widowControl/>
        <w:tabs>
          <w:tab w:val="left" w:pos="0"/>
          <w:tab w:val="left" w:pos="1262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1.4. Ответственность за организацию обучения мерам пожарной безопасности несет глава администрации и ответственный по обеспечению пожарной безопасности в здании администрации.</w:t>
      </w:r>
    </w:p>
    <w:p w:rsidR="00F82D14" w:rsidRPr="00C97254" w:rsidRDefault="00F82D14" w:rsidP="00C97254">
      <w:pPr>
        <w:pStyle w:val="Style4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D14" w:rsidRPr="00991B9F" w:rsidRDefault="00F82D14" w:rsidP="00715037">
      <w:pPr>
        <w:pStyle w:val="Style4"/>
        <w:widowControl/>
        <w:ind w:firstLine="680"/>
        <w:jc w:val="center"/>
        <w:rPr>
          <w:rStyle w:val="FontStyle11"/>
          <w:rFonts w:ascii="Times New Roman" w:hAnsi="Times New Roman" w:cs="Times New Roman"/>
          <w:i w:val="0"/>
          <w:iCs w:val="0"/>
        </w:rPr>
      </w:pPr>
      <w:r w:rsidRPr="00991B9F">
        <w:rPr>
          <w:rStyle w:val="FontStyle11"/>
          <w:rFonts w:ascii="Times New Roman" w:hAnsi="Times New Roman" w:cs="Times New Roman"/>
          <w:i w:val="0"/>
          <w:iCs w:val="0"/>
        </w:rPr>
        <w:t xml:space="preserve">2. Противопожарные инструктажи </w:t>
      </w:r>
    </w:p>
    <w:p w:rsidR="00F82D14" w:rsidRPr="00C97254" w:rsidRDefault="00F82D14" w:rsidP="00C97254">
      <w:pPr>
        <w:pStyle w:val="Style4"/>
        <w:widowControl/>
        <w:spacing w:line="276" w:lineRule="auto"/>
        <w:ind w:firstLine="680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highlight w:val="yellow"/>
        </w:rPr>
      </w:pPr>
    </w:p>
    <w:p w:rsidR="00F82D14" w:rsidRPr="00C97254" w:rsidRDefault="00F82D14" w:rsidP="00C97254">
      <w:pPr>
        <w:pStyle w:val="Style4"/>
        <w:widowControl/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2.1. Противопожарный инструктаж - это доведение до работников основных требований пожарной безопасности, изучение пожарной опасности технологических процессов производств и оборудования, средств противопожарной защиты и действий в случае возникновения пожара.</w:t>
      </w:r>
    </w:p>
    <w:p w:rsidR="00F82D14" w:rsidRPr="00C97254" w:rsidRDefault="00F82D14" w:rsidP="00C97254">
      <w:pPr>
        <w:pStyle w:val="Style1"/>
        <w:widowControl/>
        <w:tabs>
          <w:tab w:val="left" w:pos="1306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2.2. Противопожарные инструктажи в зависимости от их характера и времени проведения подразделяются на: вводный, первичный на рабочем месте, повторный, внеплановый и целевой.</w:t>
      </w:r>
    </w:p>
    <w:p w:rsidR="00F82D14" w:rsidRPr="00C97254" w:rsidRDefault="00F82D14" w:rsidP="00C97254">
      <w:pPr>
        <w:pStyle w:val="Style1"/>
        <w:widowControl/>
        <w:tabs>
          <w:tab w:val="left" w:pos="1594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2.3.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F82D14" w:rsidRPr="00C97254" w:rsidRDefault="00F82D14" w:rsidP="00C97254">
      <w:pPr>
        <w:pStyle w:val="Style1"/>
        <w:widowControl/>
        <w:tabs>
          <w:tab w:val="left" w:pos="1262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2.4. Вводный противопожарный инструктаж проводится со всеми вновь принятыми работниками, независимо от их занимаемой должности.</w:t>
      </w:r>
    </w:p>
    <w:p w:rsidR="00F82D14" w:rsidRPr="00C97254" w:rsidRDefault="00F82D14" w:rsidP="00C97254">
      <w:pPr>
        <w:pStyle w:val="Style1"/>
        <w:widowControl/>
        <w:tabs>
          <w:tab w:val="left" w:pos="1262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Инструктируемые должны знать:</w:t>
      </w:r>
    </w:p>
    <w:p w:rsidR="00F82D14" w:rsidRPr="00C97254" w:rsidRDefault="00F82D14" w:rsidP="00C97254">
      <w:pPr>
        <w:pStyle w:val="Style1"/>
        <w:widowControl/>
        <w:tabs>
          <w:tab w:val="left" w:pos="1450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общий порядок обеспечения пожарной безопасности;</w:t>
      </w:r>
    </w:p>
    <w:p w:rsidR="00F82D14" w:rsidRPr="00C97254" w:rsidRDefault="00F82D14" w:rsidP="00C97254">
      <w:pPr>
        <w:pStyle w:val="Style1"/>
        <w:widowControl/>
        <w:tabs>
          <w:tab w:val="left" w:pos="1426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местонахождение первичных средств пожаротушения и индивидуальной защиты; инструкцию по их применению;</w:t>
      </w:r>
    </w:p>
    <w:p w:rsidR="00F82D14" w:rsidRPr="00C97254" w:rsidRDefault="00F82D14" w:rsidP="00C97254">
      <w:pPr>
        <w:pStyle w:val="Style1"/>
        <w:widowControl/>
        <w:tabs>
          <w:tab w:val="left" w:pos="1450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порядок вызова пожарных подразделений;</w:t>
      </w:r>
    </w:p>
    <w:p w:rsidR="00F82D14" w:rsidRPr="00C97254" w:rsidRDefault="00F82D14" w:rsidP="00C97254">
      <w:pPr>
        <w:pStyle w:val="Style1"/>
        <w:widowControl/>
        <w:tabs>
          <w:tab w:val="left" w:pos="1426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действия по эвакуации людей, материальных ценностей, тушению пожара до прибытия подразделений пожарной охраны;</w:t>
      </w:r>
    </w:p>
    <w:p w:rsidR="00F82D14" w:rsidRPr="00C97254" w:rsidRDefault="00F82D14" w:rsidP="00C97254">
      <w:pPr>
        <w:pStyle w:val="Style1"/>
        <w:widowControl/>
        <w:tabs>
          <w:tab w:val="left" w:pos="1598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ответственность за нарушение требований правил пожарной безопасности.</w:t>
      </w:r>
    </w:p>
    <w:p w:rsidR="00F82D14" w:rsidRPr="00C97254" w:rsidRDefault="00F82D14" w:rsidP="00C97254">
      <w:pPr>
        <w:pStyle w:val="Style1"/>
        <w:widowControl/>
        <w:tabs>
          <w:tab w:val="left" w:pos="1718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2.5. Первичный противопожарный инструктаж проводится непосредственно на рабочем месте: </w:t>
      </w:r>
    </w:p>
    <w:p w:rsidR="00F82D14" w:rsidRPr="00C97254" w:rsidRDefault="00F82D14" w:rsidP="00C97254">
      <w:pPr>
        <w:pStyle w:val="Style1"/>
        <w:widowControl/>
        <w:tabs>
          <w:tab w:val="left" w:pos="1718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перед началом самостоятельной рабочей деятельности; с работниками, переведенными из одного структурного подразделения в другое;</w:t>
      </w:r>
    </w:p>
    <w:p w:rsidR="00F82D14" w:rsidRPr="00C97254" w:rsidRDefault="00F82D14" w:rsidP="00C97254">
      <w:pPr>
        <w:pStyle w:val="Style1"/>
        <w:widowControl/>
        <w:tabs>
          <w:tab w:val="left" w:pos="1718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с лицами, пребывающими на производственную практику или обучение; </w:t>
      </w:r>
    </w:p>
    <w:p w:rsidR="00F82D14" w:rsidRPr="00C97254" w:rsidRDefault="00F82D14" w:rsidP="00C97254">
      <w:pPr>
        <w:pStyle w:val="Style1"/>
        <w:widowControl/>
        <w:tabs>
          <w:tab w:val="left" w:pos="1718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с работниками, выполняющими новую для них работу.</w:t>
      </w:r>
    </w:p>
    <w:p w:rsidR="00F82D14" w:rsidRPr="00C97254" w:rsidRDefault="00F82D14" w:rsidP="00C97254">
      <w:pPr>
        <w:pStyle w:val="Style1"/>
        <w:widowControl/>
        <w:tabs>
          <w:tab w:val="left" w:pos="1718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Инструктируемые должны знать:</w:t>
      </w:r>
    </w:p>
    <w:p w:rsidR="00F82D14" w:rsidRPr="00C97254" w:rsidRDefault="00F82D14" w:rsidP="00C97254">
      <w:pPr>
        <w:pStyle w:val="Style3"/>
        <w:widowControl/>
        <w:tabs>
          <w:tab w:val="left" w:pos="1262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основные положения федеральных и ведомственных нормативных правовых актов в области пожарной безопасности;</w:t>
      </w:r>
    </w:p>
    <w:p w:rsidR="00F82D14" w:rsidRPr="00C97254" w:rsidRDefault="00F82D14" w:rsidP="00C97254">
      <w:pPr>
        <w:pStyle w:val="Style3"/>
        <w:widowControl/>
        <w:tabs>
          <w:tab w:val="left" w:pos="1262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требования правил пожарной безопасности в объеме выполняемых обязанностей (работ) по должности (специальности);</w:t>
      </w:r>
    </w:p>
    <w:p w:rsidR="00F82D14" w:rsidRPr="00C97254" w:rsidRDefault="00F82D14" w:rsidP="00C97254">
      <w:pPr>
        <w:pStyle w:val="Style3"/>
        <w:widowControl/>
        <w:tabs>
          <w:tab w:val="left" w:pos="1262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места расположения и порядок применения имеющихся на рабочем месте средств пожаротушения и связи;</w:t>
      </w:r>
    </w:p>
    <w:p w:rsidR="00F82D14" w:rsidRPr="00C97254" w:rsidRDefault="00F82D14" w:rsidP="00C97254">
      <w:pPr>
        <w:pStyle w:val="Style3"/>
        <w:widowControl/>
        <w:tabs>
          <w:tab w:val="left" w:pos="1262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организацию тушения пожара до прибытия пожарных подразделений, эвакуации людей, материальных ценностей, встречи пожарных подразделений.</w:t>
      </w:r>
    </w:p>
    <w:p w:rsidR="00F82D14" w:rsidRPr="00C97254" w:rsidRDefault="00F82D14" w:rsidP="00C97254">
      <w:pPr>
        <w:pStyle w:val="Style1"/>
        <w:widowControl/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2.6. Повторный противопожарный инструктаж - проводится не реже одного раза в год со всеми работниками, независимо от квалификации, образования, стажа и характера выполняемой работы, с целью закрепления знаний требований пожарной безопасности, по тематике вопросов, разработанных для проведения первичного противопожарного инструктажа.</w:t>
      </w:r>
    </w:p>
    <w:p w:rsidR="00F82D14" w:rsidRPr="00C97254" w:rsidRDefault="00F82D14" w:rsidP="00C97254">
      <w:pPr>
        <w:pStyle w:val="Style1"/>
        <w:widowControl/>
        <w:tabs>
          <w:tab w:val="left" w:pos="-1134"/>
        </w:tabs>
        <w:spacing w:line="276" w:lineRule="auto"/>
        <w:ind w:left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2.7. Внеплановый противопожарный инструктаж проводится с целью:</w:t>
      </w:r>
    </w:p>
    <w:p w:rsidR="00F82D14" w:rsidRPr="00C97254" w:rsidRDefault="00F82D14" w:rsidP="00C97254">
      <w:pPr>
        <w:pStyle w:val="Style1"/>
        <w:widowControl/>
        <w:tabs>
          <w:tab w:val="left" w:pos="-113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изучения вновь принятых или изменённых нормативных правовых актов в области пожарной безопасности;</w:t>
      </w:r>
    </w:p>
    <w:p w:rsidR="00F82D14" w:rsidRPr="00C97254" w:rsidRDefault="00F82D14" w:rsidP="00C97254">
      <w:pPr>
        <w:pStyle w:val="Style1"/>
        <w:widowControl/>
        <w:tabs>
          <w:tab w:val="left" w:pos="-113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 ознакомления с новым оборудованием, требующим дополнительных знаний мер пожарной безопасности; </w:t>
      </w:r>
    </w:p>
    <w:p w:rsidR="00F82D14" w:rsidRPr="00C97254" w:rsidRDefault="00F82D14" w:rsidP="00C97254">
      <w:pPr>
        <w:pStyle w:val="Style1"/>
        <w:widowControl/>
        <w:tabs>
          <w:tab w:val="left" w:pos="-113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повторения основных требований, обязанностей и нормативно-правовых актов в области пожарной безопасности при перерыве в работе более года; </w:t>
      </w:r>
    </w:p>
    <w:p w:rsidR="00F82D14" w:rsidRPr="00C97254" w:rsidRDefault="00F82D14" w:rsidP="00C97254">
      <w:pPr>
        <w:pStyle w:val="Style1"/>
        <w:widowControl/>
        <w:tabs>
          <w:tab w:val="left" w:pos="-113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highlight w:val="yellow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подразделения.</w:t>
      </w:r>
    </w:p>
    <w:p w:rsidR="00F82D14" w:rsidRPr="00C97254" w:rsidRDefault="00F82D14" w:rsidP="00C97254">
      <w:pPr>
        <w:pStyle w:val="Style1"/>
        <w:widowControl/>
        <w:tabs>
          <w:tab w:val="left" w:pos="1219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2.8. Объём и содержание внепланового противопожарного инструктажа определяет руководитель структурного подразделения в каждом конкретном случае, в зависимости от причин и обстоятельств, вызвавших необходимость его проведения. При регистрации внепланового противопожарного инструктажа указывают причину его проведения.</w:t>
      </w:r>
    </w:p>
    <w:p w:rsidR="00F82D14" w:rsidRPr="00C97254" w:rsidRDefault="00F82D14" w:rsidP="00C97254">
      <w:pPr>
        <w:pStyle w:val="Style1"/>
        <w:widowControl/>
        <w:tabs>
          <w:tab w:val="left" w:pos="1219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2.9. Повторный и внеплановый противопожарные инструктажи проводятся индивидуально или с группой работников.</w:t>
      </w:r>
    </w:p>
    <w:p w:rsidR="00F82D14" w:rsidRPr="00C97254" w:rsidRDefault="00F82D14" w:rsidP="00C97254">
      <w:pPr>
        <w:pStyle w:val="Style1"/>
        <w:widowControl/>
        <w:tabs>
          <w:tab w:val="left" w:pos="-113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2.10. Целевой противопожарный инструктаж проводят с работниками при:</w:t>
      </w:r>
    </w:p>
    <w:p w:rsidR="00F82D14" w:rsidRPr="00C97254" w:rsidRDefault="00F82D14" w:rsidP="00C97254">
      <w:pPr>
        <w:pStyle w:val="Style1"/>
        <w:widowControl/>
        <w:tabs>
          <w:tab w:val="left" w:pos="-113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- </w:t>
      </w: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выполнении разовых работ, не связанных с прямыми обязанностями по специальности;</w:t>
      </w:r>
    </w:p>
    <w:p w:rsidR="00F82D14" w:rsidRPr="00C97254" w:rsidRDefault="00F82D14" w:rsidP="00C97254">
      <w:pPr>
        <w:pStyle w:val="Style1"/>
        <w:widowControl/>
        <w:tabs>
          <w:tab w:val="left" w:pos="-1134"/>
        </w:tabs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- </w:t>
      </w: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производстве работ, на которые в соответствии с требованиями Правил пожарной безопасности в Российской Федерации (ППБ 01-03) оформляется наряд-допуск.</w:t>
      </w:r>
    </w:p>
    <w:p w:rsidR="00F82D14" w:rsidRPr="00C97254" w:rsidRDefault="00F82D14" w:rsidP="00C97254">
      <w:pPr>
        <w:pStyle w:val="Style1"/>
        <w:widowControl/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2.11. 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безопасности.</w:t>
      </w:r>
    </w:p>
    <w:p w:rsidR="00F82D14" w:rsidRPr="00C97254" w:rsidRDefault="00F82D14" w:rsidP="00C97254">
      <w:pPr>
        <w:pStyle w:val="Style1"/>
        <w:widowControl/>
        <w:tabs>
          <w:tab w:val="left" w:pos="1704"/>
        </w:tabs>
        <w:spacing w:line="276" w:lineRule="auto"/>
        <w:ind w:firstLine="68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C97254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2.12. Проведение всех инструктажей завершается проверкой, приобретенных работниками знаний и навыков, безопасных способов работы и действий при пожаре, применения первичных средств пожаротушения.</w:t>
      </w:r>
    </w:p>
    <w:p w:rsidR="00F82D14" w:rsidRPr="00C97254" w:rsidRDefault="00F82D14" w:rsidP="00C97254">
      <w:pPr>
        <w:pStyle w:val="Style3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F82D14" w:rsidRDefault="00F82D14" w:rsidP="00757720">
      <w:pPr>
        <w:pStyle w:val="NoSpacing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D2175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2175D">
        <w:rPr>
          <w:sz w:val="24"/>
          <w:szCs w:val="24"/>
        </w:rPr>
        <w:t xml:space="preserve"> к постановлению</w:t>
      </w:r>
    </w:p>
    <w:p w:rsidR="00F82D14" w:rsidRDefault="00F82D14" w:rsidP="00757720">
      <w:pPr>
        <w:pStyle w:val="NoSpacing"/>
        <w:rPr>
          <w:sz w:val="24"/>
          <w:szCs w:val="24"/>
        </w:rPr>
      </w:pPr>
      <w:r w:rsidRPr="00D2175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</w:t>
      </w:r>
      <w:r w:rsidRPr="00D2175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D2175D">
        <w:rPr>
          <w:sz w:val="24"/>
          <w:szCs w:val="24"/>
        </w:rPr>
        <w:t xml:space="preserve"> администрации Мирновского сельского</w:t>
      </w:r>
    </w:p>
    <w:p w:rsidR="00F82D14" w:rsidRDefault="00F82D14" w:rsidP="007577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D2175D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Симферопольского района</w:t>
      </w:r>
    </w:p>
    <w:p w:rsidR="00F82D14" w:rsidRPr="00D2175D" w:rsidRDefault="00F82D14" w:rsidP="007577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</w:t>
      </w:r>
      <w:r w:rsidRPr="00D2175D">
        <w:rPr>
          <w:sz w:val="24"/>
          <w:szCs w:val="24"/>
        </w:rPr>
        <w:t>Республики Крым</w:t>
      </w:r>
    </w:p>
    <w:p w:rsidR="00F82D14" w:rsidRPr="00D2175D" w:rsidRDefault="00F82D14" w:rsidP="00757720">
      <w:pPr>
        <w:tabs>
          <w:tab w:val="left" w:pos="3034"/>
          <w:tab w:val="center" w:pos="4677"/>
        </w:tabs>
        <w:jc w:val="center"/>
        <w:rPr>
          <w:rFonts w:ascii="Times New Roman" w:hAnsi="Times New Roman" w:cs="Times New Roman"/>
          <w:color w:val="auto"/>
        </w:rPr>
      </w:pPr>
      <w:r w:rsidRPr="00D2175D">
        <w:rPr>
          <w:rFonts w:ascii="Times New Roman" w:hAnsi="Times New Roman" w:cs="Times New Roman"/>
          <w:color w:val="auto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</w:rPr>
        <w:t xml:space="preserve">        </w:t>
      </w:r>
      <w:r w:rsidRPr="00D217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Pr="00D2175D">
        <w:rPr>
          <w:rFonts w:ascii="Times New Roman" w:hAnsi="Times New Roman" w:cs="Times New Roman"/>
          <w:color w:val="auto"/>
        </w:rPr>
        <w:t>от «</w:t>
      </w:r>
      <w:r>
        <w:rPr>
          <w:rFonts w:ascii="Times New Roman" w:hAnsi="Times New Roman" w:cs="Times New Roman"/>
          <w:color w:val="auto"/>
        </w:rPr>
        <w:t>17</w:t>
      </w:r>
      <w:r w:rsidRPr="00D2175D">
        <w:rPr>
          <w:rFonts w:ascii="Times New Roman" w:hAnsi="Times New Roman" w:cs="Times New Roman"/>
          <w:color w:val="auto"/>
        </w:rPr>
        <w:t>»</w:t>
      </w:r>
      <w:r w:rsidRPr="008C6A00">
        <w:rPr>
          <w:lang w:val="uk-UA" w:eastAsia="uk-UA"/>
        </w:rPr>
        <w:t xml:space="preserve"> июня  </w:t>
      </w:r>
      <w:r>
        <w:rPr>
          <w:rFonts w:ascii="Times New Roman" w:hAnsi="Times New Roman" w:cs="Times New Roman"/>
          <w:color w:val="auto"/>
        </w:rPr>
        <w:t xml:space="preserve">2016 г.  № 696/16      </w:t>
      </w: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2D14" w:rsidRPr="00E450A6" w:rsidRDefault="00F82D14" w:rsidP="00715037">
      <w:pPr>
        <w:pStyle w:val="Style3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2D14" w:rsidRPr="00A14C84" w:rsidRDefault="00F82D14" w:rsidP="006D5992">
      <w:pPr>
        <w:pStyle w:val="HTMLPreformatted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4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F82D14" w:rsidRPr="00A14C84" w:rsidRDefault="00F82D14" w:rsidP="006D5992">
      <w:pPr>
        <w:pStyle w:val="HTMLPreformatted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4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вводного противопожарного инструктажа</w:t>
      </w:r>
    </w:p>
    <w:p w:rsidR="00F82D14" w:rsidRPr="005C4080" w:rsidRDefault="00F82D14" w:rsidP="00A14C84">
      <w:pPr>
        <w:keepNext/>
        <w:widowControl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F82D14" w:rsidRPr="00494ABE" w:rsidRDefault="00F82D14" w:rsidP="00A14C84">
      <w:pPr>
        <w:keepNext/>
        <w:widowControl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A14C84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  <w:t>Учебно – тематический план</w:t>
      </w:r>
    </w:p>
    <w:p w:rsidR="00F82D14" w:rsidRPr="005C4080" w:rsidRDefault="00F82D14" w:rsidP="006D5992">
      <w:pPr>
        <w:pStyle w:val="HTMLPreformatted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7087"/>
        <w:gridCol w:w="1701"/>
      </w:tblGrid>
      <w:tr w:rsidR="00F82D14" w:rsidRPr="006D5992">
        <w:tc>
          <w:tcPr>
            <w:tcW w:w="851" w:type="dxa"/>
          </w:tcPr>
          <w:p w:rsidR="00F82D14" w:rsidRPr="006D5992" w:rsidRDefault="00F82D14" w:rsidP="00AA0BE3">
            <w:pPr>
              <w:pStyle w:val="ConsPlusNormal"/>
              <w:widowControl/>
              <w:spacing w:line="360" w:lineRule="auto"/>
              <w:ind w:firstLine="17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5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82D14" w:rsidRPr="006D5992" w:rsidRDefault="00F82D14" w:rsidP="00AA0BE3">
            <w:pPr>
              <w:pStyle w:val="ConsPlusNormal"/>
              <w:widowControl/>
              <w:spacing w:line="36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599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701" w:type="dxa"/>
          </w:tcPr>
          <w:p w:rsidR="00F82D14" w:rsidRPr="006D5992" w:rsidRDefault="00F82D14" w:rsidP="00AA0BE3">
            <w:pPr>
              <w:pStyle w:val="ConsPlusNormal"/>
              <w:widowControl/>
              <w:spacing w:line="36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599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82D14" w:rsidRPr="006D5992">
        <w:tc>
          <w:tcPr>
            <w:tcW w:w="85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17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Общие сведения о специфике и особенностях учреждения по условиям пожароопасности</w:t>
            </w:r>
          </w:p>
        </w:tc>
        <w:tc>
          <w:tcPr>
            <w:tcW w:w="170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F82D14" w:rsidRPr="006D5992">
        <w:tc>
          <w:tcPr>
            <w:tcW w:w="85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17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Обязанности и ответственность работников за соблюдение требований пожарной безопасности.</w:t>
            </w:r>
          </w:p>
        </w:tc>
        <w:tc>
          <w:tcPr>
            <w:tcW w:w="170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F82D14" w:rsidRPr="006D5992">
        <w:tc>
          <w:tcPr>
            <w:tcW w:w="85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17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Ознакомление с противопожарным режимом в организации.</w:t>
            </w:r>
          </w:p>
        </w:tc>
        <w:tc>
          <w:tcPr>
            <w:tcW w:w="170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F82D14" w:rsidRPr="006D5992">
        <w:tc>
          <w:tcPr>
            <w:tcW w:w="85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17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в учреждении, на участке, рабочем месте.</w:t>
            </w:r>
          </w:p>
        </w:tc>
        <w:tc>
          <w:tcPr>
            <w:tcW w:w="170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F82D14" w:rsidRPr="006D5992">
        <w:tc>
          <w:tcPr>
            <w:tcW w:w="85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17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Общие меры по пожарной профилактике и тушению пожара для работников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      </w:r>
          </w:p>
        </w:tc>
        <w:tc>
          <w:tcPr>
            <w:tcW w:w="170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F82D14" w:rsidRPr="006D5992">
        <w:tc>
          <w:tcPr>
            <w:tcW w:w="851" w:type="dxa"/>
          </w:tcPr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2D14" w:rsidRDefault="00F82D14" w:rsidP="00A14C84">
            <w:pPr>
              <w:pStyle w:val="ConsPlusNormal"/>
              <w:widowControl/>
              <w:spacing w:line="276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82D14" w:rsidRDefault="00F82D14" w:rsidP="00A14C8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14" w:rsidRPr="00A14C84" w:rsidRDefault="00F82D14" w:rsidP="00A14C8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4"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</w:tr>
    </w:tbl>
    <w:p w:rsidR="00F82D14" w:rsidRDefault="00F82D14" w:rsidP="005C4080">
      <w:pPr>
        <w:pStyle w:val="ConsPlusNormal"/>
        <w:widowControl/>
        <w:spacing w:line="360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C4080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C4080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C4080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C4080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C4080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C4080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C4080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C4080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Pr="005C4080" w:rsidRDefault="00F82D14" w:rsidP="005C4080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080">
        <w:rPr>
          <w:rFonts w:ascii="Times New Roman" w:hAnsi="Times New Roman" w:cs="Times New Roman"/>
          <w:b/>
          <w:bCs/>
          <w:sz w:val="28"/>
          <w:szCs w:val="28"/>
        </w:rPr>
        <w:t>ПРИМЕРНАЯ УЧЕБНАЯ ПРОГРАММА</w:t>
      </w:r>
    </w:p>
    <w:p w:rsidR="00F82D14" w:rsidRPr="005C4080" w:rsidRDefault="00F82D14" w:rsidP="005C408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82D14" w:rsidRPr="005C4080" w:rsidRDefault="00F82D14" w:rsidP="005C40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080">
        <w:rPr>
          <w:rFonts w:ascii="Times New Roman" w:hAnsi="Times New Roman" w:cs="Times New Roman"/>
          <w:b/>
          <w:bCs/>
          <w:sz w:val="28"/>
          <w:szCs w:val="28"/>
        </w:rPr>
        <w:t>Тема 1 (15 минут): Общие сведения о специфике и особенностях учреждения по условиям пожароопасности.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Краткая характеристика учреждения: классификация здания по огнестойкости, категории по взрывопожарной и пожарной опасности. Возможные основные причины пожара в учреждении. 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Краткий обзор пожаров в учреждении. Примеры наиболее характерных пожаров в помещениях. 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Содержание территории учреждения, подъезды, въезды, освещение, источники противопожарного водоснабжения – пожарный водоем.</w:t>
      </w:r>
    </w:p>
    <w:p w:rsidR="00F82D14" w:rsidRPr="005C4080" w:rsidRDefault="00F82D14" w:rsidP="005C4080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Имеющиеся источники потенциальной опасности учреждения.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Наличие систем оповещения и связи.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Наличие автоматизированных систем контроля и безопасности в учреждении.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Знакомство с планами эвакуации из здания учреждения в случае возникновения пожара.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Единый сигнал по оповещению людей при возникновении пожара.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4080">
        <w:rPr>
          <w:rFonts w:ascii="Times New Roman" w:hAnsi="Times New Roman" w:cs="Times New Roman"/>
          <w:b/>
          <w:bCs/>
          <w:sz w:val="28"/>
          <w:szCs w:val="28"/>
        </w:rPr>
        <w:t>Тема 2 (20 минут): Обязанности и ответственность работников за соблюдение требований пожарной безопасности.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  Действия работников при обнаружении нарушений правил пожарной безопасности, инструкций.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  Меры пожарной безопасности, которые необходимо соблюдать во время рабочего дня (при заступлении на работу, в процессе работы, по ее окончанию), с целью предупреждения пожаров.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  Действия работников при угрозе пожара: правила выключения оборудования, электрических приборов, находящихся под напряжением.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4080">
        <w:rPr>
          <w:rFonts w:ascii="Times New Roman" w:hAnsi="Times New Roman" w:cs="Times New Roman"/>
          <w:b/>
          <w:bCs/>
          <w:sz w:val="28"/>
          <w:szCs w:val="28"/>
        </w:rPr>
        <w:t>Тема 3 (15 минут): Ознакомление с противопожарным режимом в организации.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Требования Правил пожарной безопасности (ППБ 01-03) по обеспечению противопожарного режима в учреждении. 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Противопожарный режим на рабочем месте. Правила, инструкции, приказы руководителя о установлении противопожарного режима.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Наименование, назначение и местонахождение имеющихся в учреждении средств и систем противопожарной защиты (огнетушители, пожарные извещатели, гидранты и др.)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4080">
        <w:rPr>
          <w:rFonts w:ascii="Times New Roman" w:hAnsi="Times New Roman" w:cs="Times New Roman"/>
          <w:b/>
          <w:bCs/>
          <w:sz w:val="28"/>
          <w:szCs w:val="28"/>
        </w:rPr>
        <w:t>Тема 4 (20 минут): 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в учреждении, на участке, рабочем месте.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Приказы и инструкции по вопросам пожарной безопасности и противопожарного режима.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Обучение мерам пожарной безопасности: организация и проведение противопожарных инструктажей, действиям при возникновении пожара.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4080">
        <w:rPr>
          <w:rFonts w:ascii="Times New Roman" w:hAnsi="Times New Roman" w:cs="Times New Roman"/>
          <w:b/>
          <w:bCs/>
          <w:sz w:val="28"/>
          <w:szCs w:val="28"/>
        </w:rPr>
        <w:t>Тема 5 (20 минут): Общие меры по пожарной профилактике и тушению пожара: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C4080">
        <w:rPr>
          <w:rFonts w:ascii="Times New Roman" w:hAnsi="Times New Roman" w:cs="Times New Roman"/>
          <w:sz w:val="28"/>
          <w:szCs w:val="28"/>
        </w:rPr>
        <w:t>Действия работников при обнаружении пожара или его признаков (задымление, запах гари, срабатывание системы сигнализации и др.).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   Порядок сообщения о пожаре в пожарную часть, организация встречи пожарной машины. Действия по тушению очагов пожаров.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   Эвакуация людей. Тушение пожара имеющимися в учреждении средствами пожаротушения.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 xml:space="preserve">   Действия работников после прибытия пожарного подразделения:</w:t>
      </w:r>
    </w:p>
    <w:p w:rsidR="00F82D14" w:rsidRPr="005C4080" w:rsidRDefault="00F82D14" w:rsidP="005C4080">
      <w:pPr>
        <w:pStyle w:val="ConsPlusNormal"/>
        <w:widowControl/>
        <w:spacing w:line="276" w:lineRule="auto"/>
        <w:ind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- действия при загорании или пожаре;</w:t>
      </w:r>
    </w:p>
    <w:p w:rsidR="00F82D14" w:rsidRPr="005C4080" w:rsidRDefault="00F82D14" w:rsidP="005C4080">
      <w:pPr>
        <w:pStyle w:val="ConsPlusNormal"/>
        <w:widowControl/>
        <w:spacing w:line="276" w:lineRule="auto"/>
        <w:ind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- сообщение о пожаре в пожарную часть;</w:t>
      </w:r>
    </w:p>
    <w:p w:rsidR="00F82D14" w:rsidRPr="005C4080" w:rsidRDefault="00F82D14" w:rsidP="005C4080">
      <w:pPr>
        <w:pStyle w:val="ConsPlusNormal"/>
        <w:widowControl/>
        <w:spacing w:line="276" w:lineRule="auto"/>
        <w:ind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- сообщение о пожаре руководителю;</w:t>
      </w:r>
    </w:p>
    <w:p w:rsidR="00F82D14" w:rsidRPr="005C4080" w:rsidRDefault="00F82D14" w:rsidP="005C4080">
      <w:pPr>
        <w:pStyle w:val="ConsPlusNormal"/>
        <w:widowControl/>
        <w:spacing w:line="276" w:lineRule="auto"/>
        <w:ind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- приемы и средства тушения загорания или пожара;</w:t>
      </w:r>
    </w:p>
    <w:p w:rsidR="00F82D14" w:rsidRPr="005C4080" w:rsidRDefault="00F82D14" w:rsidP="005C4080">
      <w:pPr>
        <w:pStyle w:val="ConsPlusNormal"/>
        <w:widowControl/>
        <w:spacing w:line="276" w:lineRule="auto"/>
        <w:ind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- средства и меры личной и коллективной безопасности;</w:t>
      </w:r>
    </w:p>
    <w:p w:rsidR="00F82D14" w:rsidRPr="005C4080" w:rsidRDefault="00F82D14" w:rsidP="005C4080">
      <w:pPr>
        <w:pStyle w:val="ConsPlusNormal"/>
        <w:widowControl/>
        <w:spacing w:line="276" w:lineRule="auto"/>
        <w:ind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- правила пользования огнетушителем;</w:t>
      </w:r>
    </w:p>
    <w:p w:rsidR="00F82D14" w:rsidRPr="005C4080" w:rsidRDefault="00F82D14" w:rsidP="005C4080">
      <w:pPr>
        <w:pStyle w:val="ConsPlusNormal"/>
        <w:widowControl/>
        <w:spacing w:line="276" w:lineRule="auto"/>
        <w:ind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- порядок сообщения о пожаре по телефону.</w:t>
      </w:r>
    </w:p>
    <w:p w:rsidR="00F82D14" w:rsidRDefault="00F82D14" w:rsidP="005C4080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Pr="005C4080" w:rsidRDefault="00F82D14" w:rsidP="005C4080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Pr="005C4080" w:rsidRDefault="00F82D14" w:rsidP="005C4080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Разработал:</w:t>
      </w:r>
    </w:p>
    <w:p w:rsidR="00F82D14" w:rsidRPr="005C4080" w:rsidRDefault="00F82D14" w:rsidP="005C4080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080">
        <w:rPr>
          <w:rFonts w:ascii="Times New Roman" w:hAnsi="Times New Roman" w:cs="Times New Roman"/>
          <w:sz w:val="28"/>
          <w:szCs w:val="28"/>
        </w:rPr>
        <w:t>Специалист по ОТ, ГО, ЧС и защите населения                         В.С. Пульнев</w:t>
      </w:r>
    </w:p>
    <w:p w:rsidR="00F82D14" w:rsidRPr="006D5992" w:rsidRDefault="00F82D14" w:rsidP="006D599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Default="00F82D14" w:rsidP="00715037">
      <w:pPr>
        <w:pStyle w:val="HTMLPreformatted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2D14" w:rsidRPr="00494ABE" w:rsidRDefault="00F82D14" w:rsidP="00B91966">
      <w:pPr>
        <w:pStyle w:val="NoSpacing"/>
        <w:rPr>
          <w:sz w:val="24"/>
          <w:szCs w:val="24"/>
        </w:rPr>
      </w:pPr>
      <w:r w:rsidRPr="00494ABE">
        <w:rPr>
          <w:sz w:val="24"/>
          <w:szCs w:val="24"/>
        </w:rPr>
        <w:t xml:space="preserve">                                                                                  Приложение № 5 к постановлению</w:t>
      </w:r>
    </w:p>
    <w:p w:rsidR="00F82D14" w:rsidRPr="00494ABE" w:rsidRDefault="00F82D14" w:rsidP="00B91966">
      <w:pPr>
        <w:pStyle w:val="NoSpacing"/>
        <w:rPr>
          <w:sz w:val="24"/>
          <w:szCs w:val="24"/>
        </w:rPr>
      </w:pPr>
      <w:r w:rsidRPr="00494ABE">
        <w:rPr>
          <w:sz w:val="24"/>
          <w:szCs w:val="24"/>
        </w:rPr>
        <w:t xml:space="preserve">                                                                                  администрации Мирновского сельского</w:t>
      </w:r>
    </w:p>
    <w:p w:rsidR="00F82D14" w:rsidRPr="00494ABE" w:rsidRDefault="00F82D14" w:rsidP="00B91966">
      <w:pPr>
        <w:pStyle w:val="NoSpacing"/>
        <w:rPr>
          <w:sz w:val="24"/>
          <w:szCs w:val="24"/>
        </w:rPr>
      </w:pPr>
      <w:r w:rsidRPr="00494ABE">
        <w:rPr>
          <w:sz w:val="24"/>
          <w:szCs w:val="24"/>
        </w:rPr>
        <w:t xml:space="preserve">                                                                                  поселения    Симферопольского района</w:t>
      </w:r>
    </w:p>
    <w:p w:rsidR="00F82D14" w:rsidRPr="00494ABE" w:rsidRDefault="00F82D14" w:rsidP="00B91966">
      <w:pPr>
        <w:pStyle w:val="NoSpacing"/>
        <w:rPr>
          <w:sz w:val="24"/>
          <w:szCs w:val="24"/>
        </w:rPr>
      </w:pPr>
      <w:r w:rsidRPr="00494ABE">
        <w:rPr>
          <w:sz w:val="24"/>
          <w:szCs w:val="24"/>
        </w:rPr>
        <w:t xml:space="preserve">                                                                                  Республики Крым</w:t>
      </w:r>
    </w:p>
    <w:p w:rsidR="00F82D14" w:rsidRPr="00494ABE" w:rsidRDefault="00F82D14" w:rsidP="00B91966">
      <w:pPr>
        <w:tabs>
          <w:tab w:val="left" w:pos="3034"/>
          <w:tab w:val="center" w:pos="4677"/>
        </w:tabs>
        <w:jc w:val="center"/>
        <w:rPr>
          <w:rFonts w:ascii="Times New Roman" w:hAnsi="Times New Roman" w:cs="Times New Roman"/>
          <w:color w:val="auto"/>
        </w:rPr>
      </w:pPr>
      <w:r w:rsidRPr="00494ABE">
        <w:rPr>
          <w:rFonts w:ascii="Times New Roman" w:hAnsi="Times New Roman" w:cs="Times New Roman"/>
          <w:color w:val="auto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Pr="00494ABE">
        <w:rPr>
          <w:rFonts w:ascii="Times New Roman" w:hAnsi="Times New Roman" w:cs="Times New Roman"/>
          <w:color w:val="auto"/>
        </w:rPr>
        <w:t xml:space="preserve">          </w:t>
      </w:r>
      <w:r w:rsidRPr="00D2175D">
        <w:rPr>
          <w:rFonts w:ascii="Times New Roman" w:hAnsi="Times New Roman" w:cs="Times New Roman"/>
          <w:color w:val="auto"/>
        </w:rPr>
        <w:t>от «</w:t>
      </w:r>
      <w:r>
        <w:rPr>
          <w:rFonts w:ascii="Times New Roman" w:hAnsi="Times New Roman" w:cs="Times New Roman"/>
          <w:color w:val="auto"/>
        </w:rPr>
        <w:t>17</w:t>
      </w:r>
      <w:r w:rsidRPr="00D2175D">
        <w:rPr>
          <w:rFonts w:ascii="Times New Roman" w:hAnsi="Times New Roman" w:cs="Times New Roman"/>
          <w:color w:val="auto"/>
        </w:rPr>
        <w:t>»</w:t>
      </w:r>
      <w:r w:rsidRPr="008C6A00">
        <w:rPr>
          <w:lang w:val="uk-UA" w:eastAsia="uk-UA"/>
        </w:rPr>
        <w:t xml:space="preserve"> июня  </w:t>
      </w:r>
      <w:r>
        <w:rPr>
          <w:rFonts w:ascii="Times New Roman" w:hAnsi="Times New Roman" w:cs="Times New Roman"/>
          <w:color w:val="auto"/>
        </w:rPr>
        <w:t xml:space="preserve">2016 г.  № 696/16      </w:t>
      </w:r>
    </w:p>
    <w:p w:rsidR="00F82D14" w:rsidRDefault="00F82D14" w:rsidP="00715037">
      <w:pPr>
        <w:pStyle w:val="Style1"/>
        <w:widowControl/>
        <w:ind w:left="567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</w:p>
    <w:p w:rsidR="00F82D14" w:rsidRPr="00494ABE" w:rsidRDefault="00F82D14" w:rsidP="00715037">
      <w:pPr>
        <w:pStyle w:val="Style1"/>
        <w:widowControl/>
        <w:ind w:left="567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</w:p>
    <w:p w:rsidR="00F82D14" w:rsidRPr="005C4080" w:rsidRDefault="00F82D14" w:rsidP="00931FC7">
      <w:pPr>
        <w:pStyle w:val="HTMLPreformatted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0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F82D14" w:rsidRPr="005C4080" w:rsidRDefault="00F82D14" w:rsidP="00931FC7">
      <w:pPr>
        <w:pStyle w:val="HTMLPreformatted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0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первичного (повторного) противопожарного инструктажа на рабочем месте по администрации Мирновского сельского поселения</w:t>
      </w:r>
    </w:p>
    <w:p w:rsidR="00F82D14" w:rsidRPr="005C4080" w:rsidRDefault="00F82D14" w:rsidP="000B384B">
      <w:pPr>
        <w:keepNext/>
        <w:widowControl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F82D14" w:rsidRDefault="00F82D14" w:rsidP="000B384B">
      <w:pPr>
        <w:keepNext/>
        <w:widowControl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5C4080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  <w:t>Учебно – тематический план</w:t>
      </w:r>
    </w:p>
    <w:p w:rsidR="00F82D14" w:rsidRPr="005C4080" w:rsidRDefault="00F82D14" w:rsidP="000B384B">
      <w:pPr>
        <w:keepNext/>
        <w:widowControl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tbl>
      <w:tblPr>
        <w:tblW w:w="93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087"/>
        <w:gridCol w:w="1418"/>
      </w:tblGrid>
      <w:tr w:rsidR="00F82D14" w:rsidRPr="00494ABE">
        <w:tc>
          <w:tcPr>
            <w:tcW w:w="851" w:type="dxa"/>
          </w:tcPr>
          <w:p w:rsidR="00F82D14" w:rsidRPr="005C4080" w:rsidRDefault="00F82D14" w:rsidP="000B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5C4080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№</w:t>
            </w:r>
          </w:p>
          <w:p w:rsidR="00F82D14" w:rsidRPr="005C4080" w:rsidRDefault="00F82D14" w:rsidP="000B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5C4080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темы</w:t>
            </w:r>
          </w:p>
        </w:tc>
        <w:tc>
          <w:tcPr>
            <w:tcW w:w="7087" w:type="dxa"/>
          </w:tcPr>
          <w:p w:rsidR="00F82D14" w:rsidRPr="005C4080" w:rsidRDefault="00F82D14" w:rsidP="000B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5C4080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Наименование темы</w:t>
            </w:r>
          </w:p>
        </w:tc>
        <w:tc>
          <w:tcPr>
            <w:tcW w:w="1418" w:type="dxa"/>
          </w:tcPr>
          <w:p w:rsidR="00F82D14" w:rsidRPr="005C4080" w:rsidRDefault="00F82D14" w:rsidP="000B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5C4080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Время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82D14" w:rsidRPr="00494ABE" w:rsidRDefault="00F82D14" w:rsidP="00C913A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Ознакомление с планом эвакуации </w:t>
            </w:r>
          </w:p>
        </w:tc>
        <w:tc>
          <w:tcPr>
            <w:tcW w:w="1418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минут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82D14" w:rsidRPr="00494ABE" w:rsidRDefault="00F82D14" w:rsidP="000B38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Условия возникновения горения и пожара (на рабочем месте, в учреждении).</w:t>
            </w:r>
          </w:p>
        </w:tc>
        <w:tc>
          <w:tcPr>
            <w:tcW w:w="1418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минуты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82D14" w:rsidRPr="00494ABE" w:rsidRDefault="00F82D14" w:rsidP="00C913A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Пожароопасные свойства применяемых материалов.</w:t>
            </w:r>
          </w:p>
        </w:tc>
        <w:tc>
          <w:tcPr>
            <w:tcW w:w="1418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минуты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82D14" w:rsidRPr="00494ABE" w:rsidRDefault="00F82D14" w:rsidP="00C913A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Пожароопасность технологического процесса.</w:t>
            </w:r>
          </w:p>
        </w:tc>
        <w:tc>
          <w:tcPr>
            <w:tcW w:w="1418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минуты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F82D14" w:rsidRPr="00494ABE" w:rsidRDefault="00F82D14" w:rsidP="000B38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Ответственность за соблюдение требований пожарной безопасности</w:t>
            </w:r>
          </w:p>
        </w:tc>
        <w:tc>
          <w:tcPr>
            <w:tcW w:w="1418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минуты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F82D14" w:rsidRPr="00494ABE" w:rsidRDefault="00F82D14" w:rsidP="000B38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Виды огнетушителей и их применение в зависимости от класса пожара (вида горючего вещества, особенностей оборудования).</w:t>
            </w:r>
          </w:p>
        </w:tc>
        <w:tc>
          <w:tcPr>
            <w:tcW w:w="1418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минут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при тушении электроустановок и производственного оборудования</w:t>
            </w:r>
          </w:p>
        </w:tc>
        <w:tc>
          <w:tcPr>
            <w:tcW w:w="1418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минуты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F82D14" w:rsidRPr="00494ABE" w:rsidRDefault="00F82D14" w:rsidP="000B38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Поведение и действия инструктируемого при загорании и в условиях пожара, а также при сильном задымлении на путях эвакуации.</w:t>
            </w:r>
          </w:p>
        </w:tc>
        <w:tc>
          <w:tcPr>
            <w:tcW w:w="1418" w:type="dxa"/>
          </w:tcPr>
          <w:p w:rsidR="00F82D14" w:rsidRPr="00494ABE" w:rsidRDefault="00F82D14" w:rsidP="000B3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минут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F82D14" w:rsidRPr="00494ABE" w:rsidRDefault="00F82D14" w:rsidP="00C913A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Способы сообщения о пожаре.</w:t>
            </w:r>
          </w:p>
        </w:tc>
        <w:tc>
          <w:tcPr>
            <w:tcW w:w="1418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минуты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F82D14" w:rsidRPr="00494ABE" w:rsidRDefault="00F82D14" w:rsidP="00C913A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Меры личной безопасности при возникновении пожара.</w:t>
            </w:r>
          </w:p>
        </w:tc>
        <w:tc>
          <w:tcPr>
            <w:tcW w:w="1418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минуты</w:t>
            </w:r>
          </w:p>
        </w:tc>
      </w:tr>
      <w:tr w:rsidR="00F82D14" w:rsidRPr="00494ABE">
        <w:tc>
          <w:tcPr>
            <w:tcW w:w="851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F82D14" w:rsidRPr="00494ABE" w:rsidRDefault="00F82D14" w:rsidP="00C913A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Способы оказания доврачебной помощи пострадавшим</w:t>
            </w:r>
          </w:p>
        </w:tc>
        <w:tc>
          <w:tcPr>
            <w:tcW w:w="1418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минуты</w:t>
            </w:r>
          </w:p>
        </w:tc>
      </w:tr>
      <w:tr w:rsidR="00F82D14" w:rsidRPr="00500331">
        <w:trPr>
          <w:trHeight w:val="273"/>
        </w:trPr>
        <w:tc>
          <w:tcPr>
            <w:tcW w:w="851" w:type="dxa"/>
          </w:tcPr>
          <w:p w:rsidR="00F82D14" w:rsidRPr="00494ABE" w:rsidRDefault="00F82D14" w:rsidP="00C91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2D14" w:rsidRPr="00494ABE" w:rsidRDefault="00F82D14" w:rsidP="00C913A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494ABE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ИТОГО:</w:t>
            </w:r>
          </w:p>
        </w:tc>
        <w:tc>
          <w:tcPr>
            <w:tcW w:w="1418" w:type="dxa"/>
          </w:tcPr>
          <w:p w:rsidR="00F82D14" w:rsidRPr="00B34C8B" w:rsidRDefault="00F82D14" w:rsidP="00C913AA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 мин</w:t>
            </w:r>
          </w:p>
        </w:tc>
      </w:tr>
    </w:tbl>
    <w:p w:rsidR="00F82D14" w:rsidRDefault="00F82D14" w:rsidP="0052231F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/>
          <w:color w:val="auto"/>
          <w:lang w:eastAsia="ja-JP"/>
        </w:rPr>
      </w:pPr>
    </w:p>
    <w:p w:rsidR="00F82D14" w:rsidRDefault="00F82D14" w:rsidP="0052231F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2231F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2231F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2231F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2231F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2231F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Default="00F82D14" w:rsidP="0052231F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14" w:rsidRPr="008800DE" w:rsidRDefault="00F82D14" w:rsidP="00C913A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0DE">
        <w:rPr>
          <w:rFonts w:ascii="Times New Roman" w:hAnsi="Times New Roman" w:cs="Times New Roman"/>
          <w:b/>
          <w:bCs/>
          <w:sz w:val="28"/>
          <w:szCs w:val="28"/>
        </w:rPr>
        <w:t>ПРИМЕРНАЯ УЧЕБНАЯ ПРОГРАММА</w:t>
      </w:r>
    </w:p>
    <w:p w:rsidR="00F82D14" w:rsidRPr="008800DE" w:rsidRDefault="00F82D14" w:rsidP="005003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color w:val="auto"/>
          <w:lang w:eastAsia="ja-JP"/>
        </w:rPr>
      </w:pP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1 (5 минут): Ознакомление с планом эвакуации.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Места расположения первичных средств пожаротушения.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Места расположения пожарных водоемов.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Знакомство с планом эвакуации из помещения, в котором организовано рабочее место: эвакуационные пути и выходы (обязательный обход соответствующего помещения).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/>
          <w:b/>
          <w:bCs/>
          <w:color w:val="auto"/>
          <w:sz w:val="28"/>
          <w:szCs w:val="28"/>
          <w:lang w:eastAsia="ja-JP"/>
        </w:rPr>
      </w:pP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2 (3 минуты): Условия возникновения горения и пожара (на рабочем месте, в организации).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Источники потенциальной опасности учреждения.</w:t>
      </w: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CB5">
        <w:rPr>
          <w:rFonts w:ascii="Times New Roman" w:hAnsi="Times New Roman" w:cs="Times New Roman"/>
          <w:color w:val="auto"/>
          <w:sz w:val="28"/>
          <w:szCs w:val="28"/>
        </w:rPr>
        <w:t xml:space="preserve">Общие   сведения   о   горении: процесс горения; продукты сгорания; горючие вещества. </w:t>
      </w: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CB5">
        <w:rPr>
          <w:rFonts w:ascii="Times New Roman" w:hAnsi="Times New Roman" w:cs="Times New Roman"/>
          <w:color w:val="auto"/>
          <w:sz w:val="28"/>
          <w:szCs w:val="28"/>
        </w:rPr>
        <w:t xml:space="preserve">Зоны пожара. Классификация пожаров. Способы прекращения горения. </w:t>
      </w: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CB5">
        <w:rPr>
          <w:rFonts w:ascii="Times New Roman" w:hAnsi="Times New Roman" w:cs="Times New Roman"/>
          <w:color w:val="auto"/>
          <w:sz w:val="28"/>
          <w:szCs w:val="28"/>
        </w:rPr>
        <w:t xml:space="preserve">Опасные факторы пожара. </w:t>
      </w: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2C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 3 (3 минуты): Пожароопасные свойства применяемых материалов. 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Показатели, характеризующие взрывопожароопасные свойства   материалов рабочего места.  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Категорирование и классификация помещений, здания и технологических   процессов на рабочем месте по пожар взрывоопасности в учреждении и филиалах.  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Классификация строительных     материалов помещения по группам горючести. 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/>
          <w:color w:val="auto"/>
          <w:sz w:val="28"/>
          <w:szCs w:val="28"/>
          <w:u w:val="single"/>
          <w:lang w:eastAsia="ja-JP"/>
        </w:rPr>
      </w:pPr>
      <w:r w:rsidRPr="00D12CB5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Понятие о пределе огнестойкости и пределе распространения огня. Понятие о степени огнестойкости здания.  Способы огнезащиты конструкций.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/>
          <w:b/>
          <w:bCs/>
          <w:color w:val="auto"/>
          <w:sz w:val="28"/>
          <w:szCs w:val="28"/>
          <w:highlight w:val="yellow"/>
          <w:lang w:eastAsia="ja-JP"/>
        </w:rPr>
      </w:pP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4 (3 минуты): Пожароопасность технологического процесса.</w:t>
      </w: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CB5">
        <w:rPr>
          <w:rFonts w:ascii="Times New Roman" w:hAnsi="Times New Roman" w:cs="Times New Roman"/>
          <w:color w:val="auto"/>
          <w:sz w:val="28"/>
          <w:szCs w:val="28"/>
        </w:rPr>
        <w:t xml:space="preserve">Причины возникновения пожаров от электрического тока и меры по их предупреждению.  </w:t>
      </w: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CB5">
        <w:rPr>
          <w:rFonts w:ascii="Times New Roman" w:hAnsi="Times New Roman" w:cs="Times New Roman"/>
          <w:color w:val="auto"/>
          <w:sz w:val="28"/>
          <w:szCs w:val="28"/>
        </w:rPr>
        <w:t>Классификация взрывоопасных и пожароопасных    зон по Правилам устройства электроустановок.</w:t>
      </w: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CB5">
        <w:rPr>
          <w:rFonts w:ascii="Times New Roman" w:hAnsi="Times New Roman" w:cs="Times New Roman"/>
          <w:color w:val="auto"/>
          <w:sz w:val="28"/>
          <w:szCs w:val="28"/>
        </w:rPr>
        <w:t>Пожарная опасность прямого удара молнии и вторичных ее проявлений.</w:t>
      </w: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CB5">
        <w:rPr>
          <w:rFonts w:ascii="Times New Roman" w:hAnsi="Times New Roman" w:cs="Times New Roman"/>
          <w:color w:val="auto"/>
          <w:sz w:val="28"/>
          <w:szCs w:val="28"/>
        </w:rPr>
        <w:t xml:space="preserve">Категории молниезащиты зданий и сооружений.  Основные положения по устройству молниезащиты.  </w:t>
      </w:r>
    </w:p>
    <w:p w:rsidR="00F82D14" w:rsidRPr="00D12CB5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CB5">
        <w:rPr>
          <w:rFonts w:ascii="Times New Roman" w:hAnsi="Times New Roman" w:cs="Times New Roman"/>
          <w:color w:val="auto"/>
          <w:sz w:val="28"/>
          <w:szCs w:val="28"/>
        </w:rPr>
        <w:t>Статическое электричество и его    пожарная опасность. Меры профилактики.</w:t>
      </w:r>
    </w:p>
    <w:p w:rsidR="00F82D14" w:rsidRPr="00D12CB5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r w:rsidRPr="00D12CB5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5 (3 минуты): Ответственность за соблюдение требований пожарной безопасности.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Ответственность за обеспечение пожарной безопасности.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Ответственность работника за </w:t>
      </w:r>
      <w:r w:rsidRPr="00E30F1A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нарушение   требований пожарной безопасности в соответствии с Федеральным законом от 21 декабря 1994 N 69-ФЗ «О пожарной </w:t>
      </w:r>
      <w:r w:rsidRPr="00E30F1A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безопасности" (выдержки из закона). 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Правила пожарной безопасности в Российской Федерации   ППБ</w:t>
      </w:r>
      <w:r w:rsidRPr="00E30F1A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E30F1A">
        <w:rPr>
          <w:rFonts w:ascii="Times New Roman" w:hAnsi="Times New Roman" w:cs="Times New Roman"/>
          <w:color w:val="auto"/>
          <w:sz w:val="28"/>
          <w:szCs w:val="28"/>
        </w:rPr>
        <w:t xml:space="preserve">01-03.  Инструкции по пожарной безопасности.   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pacing w:val="-7"/>
          <w:sz w:val="28"/>
          <w:szCs w:val="28"/>
        </w:rPr>
        <w:t>Права и обязанности граждан в области пожарной безопасности</w:t>
      </w:r>
      <w:r w:rsidRPr="00E30F1A">
        <w:rPr>
          <w:rFonts w:ascii="Times New Roman" w:hAnsi="Times New Roman" w:cs="Times New Roman"/>
          <w:color w:val="auto"/>
          <w:spacing w:val="-8"/>
          <w:sz w:val="28"/>
          <w:szCs w:val="28"/>
        </w:rPr>
        <w:t>.</w:t>
      </w:r>
    </w:p>
    <w:p w:rsidR="00F82D14" w:rsidRPr="008800DE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/>
          <w:color w:val="auto"/>
          <w:lang w:eastAsia="ja-JP"/>
        </w:rPr>
      </w:pP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6 (5 минуты): Виды огнетушителей и их применение в зависимости от класса пожара (вида горючего вещества, особенностей оборудования).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 xml:space="preserve">   Классификация огнетушителей: порошковые (ОП), газовые (углекислотные (ОУ) и хладоновые (ОХ), воздушно-пенные (О</w:t>
      </w:r>
      <w:r>
        <w:rPr>
          <w:rFonts w:ascii="Times New Roman" w:hAnsi="Times New Roman" w:cs="Times New Roman"/>
          <w:color w:val="auto"/>
          <w:sz w:val="28"/>
          <w:szCs w:val="28"/>
        </w:rPr>
        <w:t>ВП), водные (ОВ). Их назначение,</w:t>
      </w:r>
      <w:r w:rsidRPr="00E30F1A">
        <w:rPr>
          <w:rFonts w:ascii="Times New Roman" w:hAnsi="Times New Roman" w:cs="Times New Roman"/>
          <w:color w:val="auto"/>
          <w:sz w:val="28"/>
          <w:szCs w:val="28"/>
        </w:rPr>
        <w:t xml:space="preserve"> принцип работы.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Технические характеристики огнетушителей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Практическое занятие</w:t>
      </w:r>
      <w:r w:rsidRPr="00E30F1A">
        <w:rPr>
          <w:rFonts w:ascii="Times New Roman" w:hAnsi="Times New Roman" w:cs="Times New Roman"/>
          <w:color w:val="auto"/>
          <w:sz w:val="28"/>
          <w:szCs w:val="28"/>
        </w:rPr>
        <w:t>: порядок приведения в действие огнетушителей; правила тушения возникших загораний с помощью огнетушителей.</w:t>
      </w:r>
    </w:p>
    <w:p w:rsidR="00F82D14" w:rsidRPr="008800DE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/>
          <w:b/>
          <w:bCs/>
          <w:color w:val="auto"/>
          <w:lang w:eastAsia="ja-JP"/>
        </w:rPr>
      </w:pP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7 (3 минут): Требования при тушении электроустановок и производственного оборудования.</w:t>
      </w:r>
    </w:p>
    <w:p w:rsidR="00F82D14" w:rsidRPr="00E30F1A" w:rsidRDefault="00F82D14" w:rsidP="00E30F1A">
      <w:p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 xml:space="preserve">Меры   пожарной безопасности при: эксплуатации электрических сетей, электрооборудования и электронагревательных   приборов.   </w:t>
      </w:r>
    </w:p>
    <w:p w:rsidR="00F82D14" w:rsidRPr="00E30F1A" w:rsidRDefault="00F82D14" w:rsidP="00E30F1A">
      <w:p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pacing w:val="-1"/>
          <w:sz w:val="28"/>
          <w:szCs w:val="28"/>
        </w:rPr>
        <w:t>Причины возникновения пожаров от электрического тока.</w:t>
      </w:r>
      <w:r w:rsidRPr="00E30F1A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E30F1A">
        <w:rPr>
          <w:rFonts w:ascii="Times New Roman" w:hAnsi="Times New Roman" w:cs="Times New Roman"/>
          <w:color w:val="auto"/>
          <w:spacing w:val="-1"/>
          <w:sz w:val="28"/>
          <w:szCs w:val="28"/>
        </w:rPr>
        <w:t>Меры по предупреждению пожаров от электрической энергии.</w:t>
      </w:r>
    </w:p>
    <w:p w:rsidR="00F82D14" w:rsidRPr="00E30F1A" w:rsidRDefault="00F82D14" w:rsidP="00E30F1A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Короткое   замыкание, перегрузка, переходное сопротивление, искрение, их сущность, причины возникновения и способы предотвращения.</w:t>
      </w:r>
    </w:p>
    <w:p w:rsidR="00F82D14" w:rsidRPr="00E30F1A" w:rsidRDefault="00F82D14" w:rsidP="00E30F1A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Обеспечение электробезопасности. Порядок отключения электроустановок и их тушение.</w:t>
      </w:r>
    </w:p>
    <w:p w:rsidR="00F82D14" w:rsidRPr="008800DE" w:rsidRDefault="00F82D14" w:rsidP="00E30F1A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8 (5 минуты): Поведение и действия инструктируемого при загорании и в условиях пожара, а также при сильном задымлении на путях эвакуации.</w:t>
      </w: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Порядок действия работника при возгорании.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</w:t>
      </w: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Порядок действия работника в условиях пожара.</w:t>
      </w: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Порядок действия работника при сильном задымлении на путях эвакуации.</w:t>
      </w:r>
    </w:p>
    <w:p w:rsidR="00F82D14" w:rsidRPr="00174D24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/>
          <w:color w:val="auto"/>
          <w:sz w:val="16"/>
          <w:szCs w:val="16"/>
          <w:lang w:eastAsia="ja-JP"/>
        </w:rPr>
      </w:pP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9 (3 минуты): Способы сообщения о пожаре</w:t>
      </w:r>
      <w:r w:rsidRPr="00E30F1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.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Знакомство с порядком сообщения о пожаре: места расположения телефонов; номер телефона пожарной части; точный адрес учреждения; порядок указания места возникновения пожара; номер телефона учреждения.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0F1A">
        <w:rPr>
          <w:rFonts w:ascii="Times New Roman" w:hAnsi="Times New Roman" w:cs="Times New Roman"/>
          <w:color w:val="auto"/>
          <w:sz w:val="28"/>
          <w:szCs w:val="28"/>
        </w:rPr>
        <w:t>Оповещение и эвакуация людей.</w:t>
      </w:r>
    </w:p>
    <w:p w:rsidR="00F82D14" w:rsidRPr="00174D24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10 (3 минуты): Меры личной безопасности при возникновении пожара.</w:t>
      </w: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Понятие личности безопасности.</w:t>
      </w: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Обеспечение личной безопасности при пожаре.</w:t>
      </w:r>
    </w:p>
    <w:p w:rsidR="00F82D14" w:rsidRPr="00174D24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/>
          <w:color w:val="auto"/>
          <w:sz w:val="16"/>
          <w:szCs w:val="16"/>
          <w:lang w:eastAsia="ja-JP"/>
        </w:rPr>
      </w:pPr>
    </w:p>
    <w:p w:rsidR="00F82D14" w:rsidRPr="00E30F1A" w:rsidRDefault="00F82D14" w:rsidP="00E30F1A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E30F1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Тема 11 (4 минуты): Способы оказания доврачебной помощи пострадавшим</w:t>
      </w:r>
      <w:r w:rsidRPr="00E30F1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.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Виды ожогов, их классификация, оказание первой помощи при ожогах.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Первая помощь при отравлении дымом и продуктами горения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Правила оказания первой медицинской помощи при кровотечениях и ожогах:</w:t>
      </w:r>
    </w:p>
    <w:p w:rsidR="00F82D14" w:rsidRPr="00E30F1A" w:rsidRDefault="00F82D14" w:rsidP="00E30F1A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-  способы временной остановки кровотечений;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- точки пальцевого прижатия артерий;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-  правила наложения кровоостанавливающего жгута и закрутки из подручных средств;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-  правила оказания первой помощи при ожогах;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 xml:space="preserve">-  правила пользования перевязочным пакетом. 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Оказание помощи и взаимопомощи при травмах на рабочем месте, несчастных случаях: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-  оказание помощи при травмах в быту;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-  основные способы искусственного дыхания;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-  оказание помощи при поражениях электрическим током и молниях.</w:t>
      </w:r>
    </w:p>
    <w:p w:rsidR="00F82D14" w:rsidRPr="00E30F1A" w:rsidRDefault="00F82D14" w:rsidP="00E30F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1A">
        <w:rPr>
          <w:rFonts w:ascii="Times New Roman" w:hAnsi="Times New Roman" w:cs="Times New Roman"/>
          <w:color w:val="auto"/>
          <w:sz w:val="28"/>
          <w:szCs w:val="28"/>
        </w:rPr>
        <w:t>Эвакуация пострадавших. Способы безносилочного переноса пострадавших.</w:t>
      </w:r>
    </w:p>
    <w:p w:rsidR="00F82D14" w:rsidRDefault="00F82D14" w:rsidP="00E30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82D14" w:rsidRPr="00E30F1A" w:rsidRDefault="00F82D14" w:rsidP="00E30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82D14" w:rsidRPr="00E30F1A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0F1A">
        <w:rPr>
          <w:rFonts w:ascii="Times New Roman" w:hAnsi="Times New Roman" w:cs="Times New Roman"/>
          <w:sz w:val="28"/>
          <w:szCs w:val="28"/>
        </w:rPr>
        <w:t>Разработал:</w:t>
      </w: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0F1A">
        <w:rPr>
          <w:rFonts w:ascii="Times New Roman" w:hAnsi="Times New Roman" w:cs="Times New Roman"/>
          <w:sz w:val="28"/>
          <w:szCs w:val="28"/>
        </w:rPr>
        <w:t xml:space="preserve">Специалист по ОТ, ГО, ЧС и защите населения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F1A">
        <w:rPr>
          <w:rFonts w:ascii="Times New Roman" w:hAnsi="Times New Roman" w:cs="Times New Roman"/>
          <w:sz w:val="28"/>
          <w:szCs w:val="28"/>
        </w:rPr>
        <w:t xml:space="preserve">             В.С.</w:t>
      </w:r>
      <w:r>
        <w:rPr>
          <w:rFonts w:ascii="Times New Roman" w:hAnsi="Times New Roman" w:cs="Times New Roman"/>
          <w:sz w:val="28"/>
          <w:szCs w:val="28"/>
        </w:rPr>
        <w:t xml:space="preserve"> Пульнев</w:t>
      </w: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E30F1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2D14" w:rsidRDefault="00F82D14" w:rsidP="00212E18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AB4B4E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С инструкцией о мерах пожарной безопасности в здании администрации се</w:t>
      </w: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льского поселения утвержденной постановлением</w:t>
      </w:r>
      <w:r w:rsidRPr="00AB4B4E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 администрации Мирновского сельского </w:t>
      </w: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поселения Симферопольского</w:t>
      </w:r>
      <w:r w:rsidRPr="00AB4B4E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 района РК </w:t>
      </w:r>
    </w:p>
    <w:p w:rsidR="00F82D14" w:rsidRDefault="00F82D14" w:rsidP="00212E18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</w:pPr>
      <w:r w:rsidRPr="00AB4B4E"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>от «16» 2016 г.  № 696/16</w:t>
      </w: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</w:rPr>
        <w:t xml:space="preserve"> ознакомлен(а)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6"/>
        <w:gridCol w:w="4252"/>
        <w:gridCol w:w="1701"/>
        <w:gridCol w:w="1560"/>
      </w:tblGrid>
      <w:tr w:rsidR="00F82D14" w:rsidRPr="00EF7309">
        <w:trPr>
          <w:trHeight w:val="70"/>
        </w:trPr>
        <w:tc>
          <w:tcPr>
            <w:tcW w:w="709" w:type="dxa"/>
          </w:tcPr>
          <w:p w:rsidR="00F82D14" w:rsidRPr="00212E18" w:rsidRDefault="00F82D14" w:rsidP="000C4530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2D14" w:rsidRPr="00212E18" w:rsidRDefault="00F82D14" w:rsidP="000C4530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F82D14" w:rsidRPr="00212E18" w:rsidRDefault="00F82D14" w:rsidP="000C4530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F82D14" w:rsidRPr="00212E18" w:rsidRDefault="00F82D14" w:rsidP="000C4530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F82D14" w:rsidRPr="00212E18" w:rsidRDefault="00F82D14" w:rsidP="00D446A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560" w:type="dxa"/>
          </w:tcPr>
          <w:p w:rsidR="00F82D14" w:rsidRPr="00212E18" w:rsidRDefault="00F82D14" w:rsidP="00D446A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965ED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Мирновс</w:t>
            </w:r>
            <w:bookmarkStart w:id="0" w:name="_GoBack"/>
            <w:bookmarkEnd w:id="0"/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кого сельского совета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Милашенко А.К.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Мирновского сельского поселения по вопросам жизнеобеспечения населения</w:t>
            </w:r>
            <w:r w:rsidRPr="00212E1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Шведов О.С.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Мирновского сельского поселения по работе с населением 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Семилетова Н.Л.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финансов и бухгалтерского учета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Грач И.С.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предоставления муниципальных услуг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Ломова Н.В.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вопросам финансов и бухгалтерского учета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Н.А. 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вопросам муниципального имущества, землеустройства и территориального планирования 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 xml:space="preserve">Руденко О.Н. 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Хлепитько Л.М.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вопросам предоставления муниципальных услуг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Юревич В.В.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CA7268">
            <w:pPr>
              <w:tabs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CA7268">
            <w:pPr>
              <w:tabs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CA7268">
            <w:pPr>
              <w:tabs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Директор МБУ «Мирное»</w:t>
            </w:r>
          </w:p>
        </w:tc>
        <w:tc>
          <w:tcPr>
            <w:tcW w:w="1701" w:type="dxa"/>
          </w:tcPr>
          <w:p w:rsidR="00F82D14" w:rsidRPr="00212E18" w:rsidRDefault="00F82D14" w:rsidP="00CA7268">
            <w:pPr>
              <w:tabs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Гудима Е.С.</w:t>
            </w:r>
          </w:p>
        </w:tc>
        <w:tc>
          <w:tcPr>
            <w:tcW w:w="1560" w:type="dxa"/>
          </w:tcPr>
          <w:p w:rsidR="00F82D14" w:rsidRPr="00212E18" w:rsidRDefault="00F82D14" w:rsidP="00CA7268">
            <w:pPr>
              <w:tabs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ГО, ЧС и ЗН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Пульнев В.С.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Специалист по жилищному фонду муниципального хозяйства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Руденко О.А.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14" w:rsidRPr="00EF7309">
        <w:tc>
          <w:tcPr>
            <w:tcW w:w="709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Инспектор ВУ</w:t>
            </w:r>
            <w:r w:rsidRPr="00212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18">
              <w:rPr>
                <w:rFonts w:ascii="Times New Roman" w:hAnsi="Times New Roman" w:cs="Times New Roman"/>
                <w:sz w:val="28"/>
                <w:szCs w:val="28"/>
              </w:rPr>
              <w:t>Прудникова С.В.</w:t>
            </w:r>
          </w:p>
        </w:tc>
        <w:tc>
          <w:tcPr>
            <w:tcW w:w="1560" w:type="dxa"/>
          </w:tcPr>
          <w:p w:rsidR="00F82D14" w:rsidRPr="00212E18" w:rsidRDefault="00F82D14" w:rsidP="00212E1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D14" w:rsidRPr="006D5992" w:rsidRDefault="00F82D14" w:rsidP="00CA726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82D14" w:rsidRPr="006D5992" w:rsidSect="0070055E">
      <w:pgSz w:w="11906" w:h="16838"/>
      <w:pgMar w:top="851" w:right="849" w:bottom="992" w:left="170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14" w:rsidRDefault="00F82D14" w:rsidP="000C2D63">
      <w:r>
        <w:separator/>
      </w:r>
    </w:p>
  </w:endnote>
  <w:endnote w:type="continuationSeparator" w:id="0">
    <w:p w:rsidR="00F82D14" w:rsidRDefault="00F82D14" w:rsidP="000C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14" w:rsidRDefault="00F82D14" w:rsidP="000C2D63">
      <w:r>
        <w:separator/>
      </w:r>
    </w:p>
  </w:footnote>
  <w:footnote w:type="continuationSeparator" w:id="0">
    <w:p w:rsidR="00F82D14" w:rsidRDefault="00F82D14" w:rsidP="000C2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A3E26"/>
    <w:lvl w:ilvl="0">
      <w:numFmt w:val="decimal"/>
      <w:lvlText w:val="*"/>
      <w:lvlJc w:val="left"/>
    </w:lvl>
  </w:abstractNum>
  <w:abstractNum w:abstractNumId="1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1B4E416A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BDD2605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1CB0500E"/>
    <w:multiLevelType w:val="singleLevel"/>
    <w:tmpl w:val="0306605E"/>
    <w:lvl w:ilvl="0">
      <w:start w:val="3"/>
      <w:numFmt w:val="decimal"/>
      <w:lvlText w:val="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2EBE754C"/>
    <w:multiLevelType w:val="hybridMultilevel"/>
    <w:tmpl w:val="5DC8381E"/>
    <w:lvl w:ilvl="0" w:tplc="559460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7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87134C"/>
    <w:multiLevelType w:val="multilevel"/>
    <w:tmpl w:val="4B961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7B3C11EE"/>
    <w:multiLevelType w:val="hybridMultilevel"/>
    <w:tmpl w:val="4C3C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0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5"/>
  </w:num>
  <w:num w:numId="15">
    <w:abstractNumId w:val="16"/>
  </w:num>
  <w:num w:numId="16">
    <w:abstractNumId w:val="5"/>
  </w:num>
  <w:num w:numId="17">
    <w:abstractNumId w:val="11"/>
  </w:num>
  <w:num w:numId="18">
    <w:abstractNumId w:val="9"/>
  </w:num>
  <w:num w:numId="19">
    <w:abstractNumId w:val="9"/>
    <w:lvlOverride w:ilvl="0">
      <w:lvl w:ilvl="0">
        <w:start w:val="1"/>
        <w:numFmt w:val="decimal"/>
        <w:lvlText w:val="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19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CB4"/>
    <w:rsid w:val="00004083"/>
    <w:rsid w:val="000076E9"/>
    <w:rsid w:val="00007B8B"/>
    <w:rsid w:val="00014142"/>
    <w:rsid w:val="00050445"/>
    <w:rsid w:val="000811EE"/>
    <w:rsid w:val="00081474"/>
    <w:rsid w:val="00092827"/>
    <w:rsid w:val="000B010A"/>
    <w:rsid w:val="000B2916"/>
    <w:rsid w:val="000B384B"/>
    <w:rsid w:val="000C04E9"/>
    <w:rsid w:val="000C2D63"/>
    <w:rsid w:val="000C4530"/>
    <w:rsid w:val="000C60FC"/>
    <w:rsid w:val="000C71B1"/>
    <w:rsid w:val="000D04EA"/>
    <w:rsid w:val="000D08F1"/>
    <w:rsid w:val="000D20DF"/>
    <w:rsid w:val="000D5A32"/>
    <w:rsid w:val="000D7351"/>
    <w:rsid w:val="000E051F"/>
    <w:rsid w:val="000E35A4"/>
    <w:rsid w:val="000E6C18"/>
    <w:rsid w:val="000E7454"/>
    <w:rsid w:val="000F00B8"/>
    <w:rsid w:val="000F0E71"/>
    <w:rsid w:val="000F288B"/>
    <w:rsid w:val="00102850"/>
    <w:rsid w:val="00117A56"/>
    <w:rsid w:val="001400C4"/>
    <w:rsid w:val="001414ED"/>
    <w:rsid w:val="00141F9B"/>
    <w:rsid w:val="00155846"/>
    <w:rsid w:val="001601FD"/>
    <w:rsid w:val="00161006"/>
    <w:rsid w:val="00174D24"/>
    <w:rsid w:val="00175B05"/>
    <w:rsid w:val="00176EBA"/>
    <w:rsid w:val="001949FD"/>
    <w:rsid w:val="00195BEB"/>
    <w:rsid w:val="001978F0"/>
    <w:rsid w:val="001E4B96"/>
    <w:rsid w:val="00212E18"/>
    <w:rsid w:val="0022231C"/>
    <w:rsid w:val="00237B19"/>
    <w:rsid w:val="00242B68"/>
    <w:rsid w:val="002653B6"/>
    <w:rsid w:val="00265E78"/>
    <w:rsid w:val="00271D7A"/>
    <w:rsid w:val="00280D41"/>
    <w:rsid w:val="002856AE"/>
    <w:rsid w:val="00295DE2"/>
    <w:rsid w:val="002979B6"/>
    <w:rsid w:val="002A2FF2"/>
    <w:rsid w:val="002A4F4D"/>
    <w:rsid w:val="002B0DDB"/>
    <w:rsid w:val="002B0F89"/>
    <w:rsid w:val="002B1043"/>
    <w:rsid w:val="002B502B"/>
    <w:rsid w:val="002C2C8C"/>
    <w:rsid w:val="002D29FD"/>
    <w:rsid w:val="002E3045"/>
    <w:rsid w:val="002F3C8D"/>
    <w:rsid w:val="002F4ABC"/>
    <w:rsid w:val="0030768E"/>
    <w:rsid w:val="00312EFB"/>
    <w:rsid w:val="0031360E"/>
    <w:rsid w:val="00331A58"/>
    <w:rsid w:val="003508C8"/>
    <w:rsid w:val="003576D8"/>
    <w:rsid w:val="0036135A"/>
    <w:rsid w:val="00374563"/>
    <w:rsid w:val="00386F4F"/>
    <w:rsid w:val="003D6C34"/>
    <w:rsid w:val="003E593A"/>
    <w:rsid w:val="003F2251"/>
    <w:rsid w:val="003F40CA"/>
    <w:rsid w:val="003F6785"/>
    <w:rsid w:val="00410D21"/>
    <w:rsid w:val="004115BA"/>
    <w:rsid w:val="00411F2C"/>
    <w:rsid w:val="004128DC"/>
    <w:rsid w:val="00412E97"/>
    <w:rsid w:val="00414B5B"/>
    <w:rsid w:val="00420D17"/>
    <w:rsid w:val="00433554"/>
    <w:rsid w:val="0043515A"/>
    <w:rsid w:val="00444B82"/>
    <w:rsid w:val="004506F2"/>
    <w:rsid w:val="00451CB4"/>
    <w:rsid w:val="00464860"/>
    <w:rsid w:val="00464B8D"/>
    <w:rsid w:val="00465258"/>
    <w:rsid w:val="00484CB4"/>
    <w:rsid w:val="00494ABE"/>
    <w:rsid w:val="004A0883"/>
    <w:rsid w:val="004A521C"/>
    <w:rsid w:val="004B1A79"/>
    <w:rsid w:val="004B6BF8"/>
    <w:rsid w:val="004C183F"/>
    <w:rsid w:val="004C2DB8"/>
    <w:rsid w:val="004C5C9B"/>
    <w:rsid w:val="004D3725"/>
    <w:rsid w:val="004D6F68"/>
    <w:rsid w:val="004E27BB"/>
    <w:rsid w:val="004E6AA6"/>
    <w:rsid w:val="00500331"/>
    <w:rsid w:val="005031F0"/>
    <w:rsid w:val="00507E64"/>
    <w:rsid w:val="00510749"/>
    <w:rsid w:val="0051543A"/>
    <w:rsid w:val="0052231F"/>
    <w:rsid w:val="0052273E"/>
    <w:rsid w:val="005236E9"/>
    <w:rsid w:val="00524FCB"/>
    <w:rsid w:val="00526947"/>
    <w:rsid w:val="0053566F"/>
    <w:rsid w:val="0056414D"/>
    <w:rsid w:val="00573C7C"/>
    <w:rsid w:val="005875DB"/>
    <w:rsid w:val="005B23B5"/>
    <w:rsid w:val="005C02D5"/>
    <w:rsid w:val="005C4080"/>
    <w:rsid w:val="005C4535"/>
    <w:rsid w:val="005D2755"/>
    <w:rsid w:val="005D61DE"/>
    <w:rsid w:val="005F725B"/>
    <w:rsid w:val="0060014D"/>
    <w:rsid w:val="00603F04"/>
    <w:rsid w:val="00605D80"/>
    <w:rsid w:val="006164B7"/>
    <w:rsid w:val="00617EB3"/>
    <w:rsid w:val="00620A37"/>
    <w:rsid w:val="0062437D"/>
    <w:rsid w:val="00627B18"/>
    <w:rsid w:val="006410D4"/>
    <w:rsid w:val="00646AAB"/>
    <w:rsid w:val="006471A5"/>
    <w:rsid w:val="00650656"/>
    <w:rsid w:val="00654ECA"/>
    <w:rsid w:val="00655EDE"/>
    <w:rsid w:val="00660282"/>
    <w:rsid w:val="00660372"/>
    <w:rsid w:val="00672C18"/>
    <w:rsid w:val="00682B0A"/>
    <w:rsid w:val="0069420E"/>
    <w:rsid w:val="006B128F"/>
    <w:rsid w:val="006B19BF"/>
    <w:rsid w:val="006B213E"/>
    <w:rsid w:val="006C5230"/>
    <w:rsid w:val="006D5992"/>
    <w:rsid w:val="006D7DA0"/>
    <w:rsid w:val="0070055E"/>
    <w:rsid w:val="007071F3"/>
    <w:rsid w:val="00715037"/>
    <w:rsid w:val="00723A0C"/>
    <w:rsid w:val="00723CAC"/>
    <w:rsid w:val="00730572"/>
    <w:rsid w:val="00732743"/>
    <w:rsid w:val="00737CC5"/>
    <w:rsid w:val="00737E47"/>
    <w:rsid w:val="00740D36"/>
    <w:rsid w:val="00742AA5"/>
    <w:rsid w:val="00743D5B"/>
    <w:rsid w:val="00750E34"/>
    <w:rsid w:val="00757720"/>
    <w:rsid w:val="00767F4A"/>
    <w:rsid w:val="00770D0B"/>
    <w:rsid w:val="00787084"/>
    <w:rsid w:val="007966D7"/>
    <w:rsid w:val="007A7660"/>
    <w:rsid w:val="007C56F7"/>
    <w:rsid w:val="007D0BA1"/>
    <w:rsid w:val="007D231F"/>
    <w:rsid w:val="007E42FF"/>
    <w:rsid w:val="007F3CDC"/>
    <w:rsid w:val="00806966"/>
    <w:rsid w:val="00815C79"/>
    <w:rsid w:val="008257C0"/>
    <w:rsid w:val="00831F5C"/>
    <w:rsid w:val="008520A6"/>
    <w:rsid w:val="00853EFE"/>
    <w:rsid w:val="008731B2"/>
    <w:rsid w:val="008733B1"/>
    <w:rsid w:val="008800DE"/>
    <w:rsid w:val="00894714"/>
    <w:rsid w:val="00895F6B"/>
    <w:rsid w:val="008A3199"/>
    <w:rsid w:val="008A6FA6"/>
    <w:rsid w:val="008B7DCF"/>
    <w:rsid w:val="008C6A00"/>
    <w:rsid w:val="008C79B4"/>
    <w:rsid w:val="00900F88"/>
    <w:rsid w:val="00904CE9"/>
    <w:rsid w:val="009101B8"/>
    <w:rsid w:val="00911F34"/>
    <w:rsid w:val="00913272"/>
    <w:rsid w:val="00927F83"/>
    <w:rsid w:val="00931FC7"/>
    <w:rsid w:val="00933A39"/>
    <w:rsid w:val="00937324"/>
    <w:rsid w:val="00947FEA"/>
    <w:rsid w:val="00965ED4"/>
    <w:rsid w:val="009706A5"/>
    <w:rsid w:val="009710E2"/>
    <w:rsid w:val="009805C3"/>
    <w:rsid w:val="00981060"/>
    <w:rsid w:val="00985755"/>
    <w:rsid w:val="00991B9F"/>
    <w:rsid w:val="009A1E98"/>
    <w:rsid w:val="009A3502"/>
    <w:rsid w:val="009D383D"/>
    <w:rsid w:val="009F3D7D"/>
    <w:rsid w:val="00A01556"/>
    <w:rsid w:val="00A0512C"/>
    <w:rsid w:val="00A117F8"/>
    <w:rsid w:val="00A12C9E"/>
    <w:rsid w:val="00A13532"/>
    <w:rsid w:val="00A14C84"/>
    <w:rsid w:val="00A36B45"/>
    <w:rsid w:val="00A40806"/>
    <w:rsid w:val="00A41A7E"/>
    <w:rsid w:val="00A53AF4"/>
    <w:rsid w:val="00A61BA0"/>
    <w:rsid w:val="00A75C67"/>
    <w:rsid w:val="00A76396"/>
    <w:rsid w:val="00A8190B"/>
    <w:rsid w:val="00A838FE"/>
    <w:rsid w:val="00A8612A"/>
    <w:rsid w:val="00A94206"/>
    <w:rsid w:val="00AA0BE3"/>
    <w:rsid w:val="00AA7042"/>
    <w:rsid w:val="00AB1E0D"/>
    <w:rsid w:val="00AB4B4E"/>
    <w:rsid w:val="00AB5E72"/>
    <w:rsid w:val="00AE5743"/>
    <w:rsid w:val="00AE58B6"/>
    <w:rsid w:val="00AF3236"/>
    <w:rsid w:val="00AF778D"/>
    <w:rsid w:val="00B1229E"/>
    <w:rsid w:val="00B24277"/>
    <w:rsid w:val="00B27680"/>
    <w:rsid w:val="00B33850"/>
    <w:rsid w:val="00B3454D"/>
    <w:rsid w:val="00B34C8B"/>
    <w:rsid w:val="00B34DC4"/>
    <w:rsid w:val="00B42E46"/>
    <w:rsid w:val="00B525BD"/>
    <w:rsid w:val="00B54D46"/>
    <w:rsid w:val="00B77A65"/>
    <w:rsid w:val="00B85E97"/>
    <w:rsid w:val="00B91966"/>
    <w:rsid w:val="00B9313F"/>
    <w:rsid w:val="00BC24EE"/>
    <w:rsid w:val="00BC7F21"/>
    <w:rsid w:val="00BE124A"/>
    <w:rsid w:val="00BE2D71"/>
    <w:rsid w:val="00BE7942"/>
    <w:rsid w:val="00C123D5"/>
    <w:rsid w:val="00C16540"/>
    <w:rsid w:val="00C27E65"/>
    <w:rsid w:val="00C34C90"/>
    <w:rsid w:val="00C42CAF"/>
    <w:rsid w:val="00C44948"/>
    <w:rsid w:val="00C52883"/>
    <w:rsid w:val="00C604EC"/>
    <w:rsid w:val="00C637DA"/>
    <w:rsid w:val="00C913AA"/>
    <w:rsid w:val="00C97254"/>
    <w:rsid w:val="00CA7268"/>
    <w:rsid w:val="00CB3FC3"/>
    <w:rsid w:val="00CD182F"/>
    <w:rsid w:val="00CD6CEE"/>
    <w:rsid w:val="00CD6EF0"/>
    <w:rsid w:val="00CE3C30"/>
    <w:rsid w:val="00D12CB5"/>
    <w:rsid w:val="00D160F2"/>
    <w:rsid w:val="00D2175D"/>
    <w:rsid w:val="00D2697D"/>
    <w:rsid w:val="00D34BB6"/>
    <w:rsid w:val="00D36562"/>
    <w:rsid w:val="00D419FB"/>
    <w:rsid w:val="00D440DC"/>
    <w:rsid w:val="00D446AF"/>
    <w:rsid w:val="00D458F3"/>
    <w:rsid w:val="00D47651"/>
    <w:rsid w:val="00D6142D"/>
    <w:rsid w:val="00D74B00"/>
    <w:rsid w:val="00D77AFF"/>
    <w:rsid w:val="00DB13D2"/>
    <w:rsid w:val="00DB15D1"/>
    <w:rsid w:val="00DB2128"/>
    <w:rsid w:val="00DF11BB"/>
    <w:rsid w:val="00DF559F"/>
    <w:rsid w:val="00DF7A48"/>
    <w:rsid w:val="00E11E90"/>
    <w:rsid w:val="00E30F1A"/>
    <w:rsid w:val="00E44D5C"/>
    <w:rsid w:val="00E450A6"/>
    <w:rsid w:val="00E505A5"/>
    <w:rsid w:val="00E51D0D"/>
    <w:rsid w:val="00E5663A"/>
    <w:rsid w:val="00E57BF2"/>
    <w:rsid w:val="00E62BBC"/>
    <w:rsid w:val="00E666D9"/>
    <w:rsid w:val="00E70A93"/>
    <w:rsid w:val="00E9358D"/>
    <w:rsid w:val="00E94B15"/>
    <w:rsid w:val="00E96588"/>
    <w:rsid w:val="00EA4506"/>
    <w:rsid w:val="00EA6D0A"/>
    <w:rsid w:val="00EB013D"/>
    <w:rsid w:val="00EB48F0"/>
    <w:rsid w:val="00EB5D24"/>
    <w:rsid w:val="00ED5C3C"/>
    <w:rsid w:val="00EE2548"/>
    <w:rsid w:val="00EE3504"/>
    <w:rsid w:val="00EF7309"/>
    <w:rsid w:val="00F0431F"/>
    <w:rsid w:val="00F10254"/>
    <w:rsid w:val="00F2578D"/>
    <w:rsid w:val="00F259CB"/>
    <w:rsid w:val="00F40418"/>
    <w:rsid w:val="00F44F4B"/>
    <w:rsid w:val="00F4571F"/>
    <w:rsid w:val="00F45EBF"/>
    <w:rsid w:val="00F46AA1"/>
    <w:rsid w:val="00F543DD"/>
    <w:rsid w:val="00F770A7"/>
    <w:rsid w:val="00F80C23"/>
    <w:rsid w:val="00F82D14"/>
    <w:rsid w:val="00FA7A1B"/>
    <w:rsid w:val="00FB7827"/>
    <w:rsid w:val="00FC6C28"/>
    <w:rsid w:val="00FE25B9"/>
    <w:rsid w:val="00FF051A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4CB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037"/>
    <w:pPr>
      <w:keepNext/>
      <w:widowControl/>
      <w:outlineLvl w:val="0"/>
    </w:pPr>
    <w:rPr>
      <w:rFonts w:cs="Times New Roman"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03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2653B6"/>
    <w:pPr>
      <w:ind w:left="720"/>
    </w:pPr>
  </w:style>
  <w:style w:type="character" w:styleId="Hyperlink">
    <w:name w:val="Hyperlink"/>
    <w:basedOn w:val="DefaultParagraphFont"/>
    <w:uiPriority w:val="99"/>
    <w:rsid w:val="00484CB4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84CB4"/>
    <w:rPr>
      <w:rFonts w:ascii="Arial" w:eastAsia="Times New Roman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84C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DefaultParagraphFont"/>
    <w:uiPriority w:val="99"/>
    <w:rsid w:val="00484CB4"/>
    <w:rPr>
      <w:rFonts w:ascii="Arial" w:eastAsia="Times New Roman" w:hAnsi="Arial" w:cs="Arial"/>
      <w:b/>
      <w:bCs/>
      <w:sz w:val="22"/>
      <w:szCs w:val="22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484CB4"/>
    <w:pPr>
      <w:shd w:val="clear" w:color="auto" w:fill="FFFFFF"/>
      <w:spacing w:line="250" w:lineRule="exac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NoSpacing">
    <w:name w:val="No Spacing"/>
    <w:uiPriority w:val="99"/>
    <w:qFormat/>
    <w:rsid w:val="00484CB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84C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4CB4"/>
    <w:rPr>
      <w:color w:val="000000"/>
    </w:rPr>
  </w:style>
  <w:style w:type="paragraph" w:styleId="NormalWeb">
    <w:name w:val="Normal (Web)"/>
    <w:basedOn w:val="Normal"/>
    <w:uiPriority w:val="99"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 21"/>
    <w:basedOn w:val="Normal"/>
    <w:uiPriority w:val="99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/>
    </w:rPr>
  </w:style>
  <w:style w:type="paragraph" w:customStyle="1" w:styleId="FR3">
    <w:name w:val="FR3"/>
    <w:uiPriority w:val="99"/>
    <w:rsid w:val="00161006"/>
    <w:pPr>
      <w:widowControl w:val="0"/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161006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161006"/>
    <w:pPr>
      <w:shd w:val="clear" w:color="auto" w:fill="FFFFFF"/>
      <w:spacing w:after="6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DefaultParagraphFont"/>
    <w:uiPriority w:val="99"/>
    <w:rsid w:val="00FF051A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F05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F05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F051A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uiPriority w:val="99"/>
    <w:rsid w:val="00FF051A"/>
    <w:rPr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">
    <w:name w:val="Заголовок №1 + Не полужирный"/>
    <w:basedOn w:val="1"/>
    <w:uiPriority w:val="99"/>
    <w:rsid w:val="00FF051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uiPriority w:val="99"/>
    <w:rsid w:val="00FF051A"/>
    <w:rPr>
      <w:rFonts w:ascii="Times New Roman" w:hAnsi="Times New Roman" w:cs="Times New Roman"/>
      <w:i/>
      <w:iCs/>
      <w:u w:val="none"/>
    </w:rPr>
  </w:style>
  <w:style w:type="character" w:customStyle="1" w:styleId="60">
    <w:name w:val="Основной текст (6)"/>
    <w:basedOn w:val="6"/>
    <w:uiPriority w:val="99"/>
    <w:rsid w:val="00FF051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FF051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F051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Normal"/>
    <w:link w:val="1"/>
    <w:uiPriority w:val="99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Normal"/>
    <w:link w:val="5"/>
    <w:uiPriority w:val="99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0">
    <w:name w:val="Подпись к таблице"/>
    <w:basedOn w:val="Normal"/>
    <w:link w:val="a"/>
    <w:uiPriority w:val="99"/>
    <w:rsid w:val="00FF051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1">
    <w:name w:val="Гипертекстовая ссылка"/>
    <w:uiPriority w:val="99"/>
    <w:rsid w:val="00271D7A"/>
    <w:rPr>
      <w:b/>
      <w:bCs/>
      <w:color w:val="auto"/>
      <w:sz w:val="26"/>
      <w:szCs w:val="26"/>
    </w:rPr>
  </w:style>
  <w:style w:type="paragraph" w:customStyle="1" w:styleId="aj">
    <w:name w:val="_aj"/>
    <w:basedOn w:val="Normal"/>
    <w:uiPriority w:val="99"/>
    <w:rsid w:val="000C2D63"/>
    <w:pPr>
      <w:widowControl/>
      <w:spacing w:after="105"/>
    </w:pPr>
    <w:rPr>
      <w:rFonts w:ascii="Times New Roman" w:eastAsia="Times New Roman" w:hAnsi="Times New Roman" w:cs="Times New Roman"/>
      <w:color w:val="auto"/>
    </w:rPr>
  </w:style>
  <w:style w:type="character" w:customStyle="1" w:styleId="a2">
    <w:name w:val="Основной текст_"/>
    <w:link w:val="100"/>
    <w:uiPriority w:val="99"/>
    <w:locked/>
    <w:rsid w:val="000C2D63"/>
    <w:rPr>
      <w:spacing w:val="-10"/>
      <w:sz w:val="21"/>
      <w:szCs w:val="21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0C2D63"/>
    <w:rPr>
      <w:spacing w:val="-10"/>
      <w:shd w:val="clear" w:color="auto" w:fill="FFFFFF"/>
    </w:rPr>
  </w:style>
  <w:style w:type="paragraph" w:customStyle="1" w:styleId="100">
    <w:name w:val="Основной текст10"/>
    <w:basedOn w:val="Normal"/>
    <w:link w:val="a2"/>
    <w:uiPriority w:val="99"/>
    <w:rsid w:val="000C2D63"/>
    <w:pPr>
      <w:widowControl/>
      <w:shd w:val="clear" w:color="auto" w:fill="FFFFFF"/>
      <w:spacing w:line="240" w:lineRule="atLeast"/>
      <w:ind w:hanging="560"/>
    </w:pPr>
    <w:rPr>
      <w:color w:val="auto"/>
      <w:spacing w:val="-10"/>
      <w:sz w:val="21"/>
      <w:szCs w:val="21"/>
    </w:rPr>
  </w:style>
  <w:style w:type="paragraph" w:customStyle="1" w:styleId="102">
    <w:name w:val="Основной текст (10)"/>
    <w:basedOn w:val="Normal"/>
    <w:link w:val="101"/>
    <w:uiPriority w:val="99"/>
    <w:rsid w:val="000C2D63"/>
    <w:pPr>
      <w:widowControl/>
      <w:shd w:val="clear" w:color="auto" w:fill="FFFFFF"/>
      <w:spacing w:line="240" w:lineRule="atLeast"/>
    </w:pPr>
    <w:rPr>
      <w:color w:val="auto"/>
      <w:spacing w:val="-10"/>
      <w:sz w:val="20"/>
      <w:szCs w:val="20"/>
    </w:rPr>
  </w:style>
  <w:style w:type="paragraph" w:customStyle="1" w:styleId="ConsNormal">
    <w:name w:val="ConsNormal"/>
    <w:uiPriority w:val="99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C2D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2D63"/>
    <w:pPr>
      <w:widowControl/>
      <w:tabs>
        <w:tab w:val="left" w:pos="0"/>
      </w:tabs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2D6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C2D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D63"/>
    <w:rPr>
      <w:color w:val="000000"/>
    </w:rPr>
  </w:style>
  <w:style w:type="paragraph" w:styleId="BodyText2">
    <w:name w:val="Body Text 2"/>
    <w:basedOn w:val="Normal"/>
    <w:link w:val="BodyText2Char"/>
    <w:uiPriority w:val="99"/>
    <w:semiHidden/>
    <w:rsid w:val="00451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1CB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73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3B1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723CAC"/>
  </w:style>
  <w:style w:type="paragraph" w:customStyle="1" w:styleId="fn2r">
    <w:name w:val="fn2r"/>
    <w:basedOn w:val="Normal"/>
    <w:uiPriority w:val="99"/>
    <w:rsid w:val="00242B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242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42B6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42B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Нормальный"/>
    <w:uiPriority w:val="99"/>
    <w:rsid w:val="00242B6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15037"/>
    <w:pPr>
      <w:widowControl/>
      <w:jc w:val="center"/>
    </w:pPr>
    <w:rPr>
      <w:rFonts w:cs="Times New Roman"/>
      <w:b/>
      <w:bCs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50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Normal"/>
    <w:uiPriority w:val="99"/>
    <w:rsid w:val="00715037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FontStyle16">
    <w:name w:val="Font Style16"/>
    <w:basedOn w:val="DefaultParagraphFont"/>
    <w:uiPriority w:val="99"/>
    <w:rsid w:val="007150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Normal"/>
    <w:uiPriority w:val="99"/>
    <w:rsid w:val="00715037"/>
    <w:pPr>
      <w:autoSpaceDE w:val="0"/>
      <w:autoSpaceDN w:val="0"/>
      <w:adjustRightInd w:val="0"/>
      <w:spacing w:line="326" w:lineRule="exact"/>
      <w:ind w:firstLine="754"/>
    </w:pPr>
    <w:rPr>
      <w:rFonts w:ascii="Candara" w:eastAsia="Times New Roman" w:hAnsi="Candara" w:cs="Candara"/>
      <w:color w:val="auto"/>
    </w:rPr>
  </w:style>
  <w:style w:type="paragraph" w:customStyle="1" w:styleId="Style2">
    <w:name w:val="Style2"/>
    <w:basedOn w:val="Normal"/>
    <w:uiPriority w:val="99"/>
    <w:rsid w:val="00715037"/>
    <w:pPr>
      <w:autoSpaceDE w:val="0"/>
      <w:autoSpaceDN w:val="0"/>
      <w:adjustRightInd w:val="0"/>
    </w:pPr>
    <w:rPr>
      <w:rFonts w:ascii="Candara" w:eastAsia="Times New Roman" w:hAnsi="Candara" w:cs="Candara"/>
      <w:color w:val="auto"/>
    </w:rPr>
  </w:style>
  <w:style w:type="character" w:customStyle="1" w:styleId="a4">
    <w:name w:val="Знак Знак"/>
    <w:basedOn w:val="DefaultParagraphFont"/>
    <w:uiPriority w:val="99"/>
    <w:rsid w:val="00715037"/>
    <w:rPr>
      <w:rFonts w:ascii="Courier New" w:hAnsi="Courier New" w:cs="Courier New"/>
    </w:rPr>
  </w:style>
  <w:style w:type="paragraph" w:customStyle="1" w:styleId="Style1">
    <w:name w:val="Style1"/>
    <w:basedOn w:val="Normal"/>
    <w:uiPriority w:val="99"/>
    <w:rsid w:val="00715037"/>
    <w:pPr>
      <w:autoSpaceDE w:val="0"/>
      <w:autoSpaceDN w:val="0"/>
      <w:adjustRightInd w:val="0"/>
    </w:pPr>
    <w:rPr>
      <w:rFonts w:ascii="Candara" w:eastAsia="Times New Roman" w:hAnsi="Candara" w:cs="Candara"/>
      <w:color w:val="auto"/>
    </w:rPr>
  </w:style>
  <w:style w:type="paragraph" w:customStyle="1" w:styleId="Style3">
    <w:name w:val="Style3"/>
    <w:basedOn w:val="Normal"/>
    <w:uiPriority w:val="99"/>
    <w:rsid w:val="00715037"/>
    <w:pPr>
      <w:autoSpaceDE w:val="0"/>
      <w:autoSpaceDN w:val="0"/>
      <w:adjustRightInd w:val="0"/>
    </w:pPr>
    <w:rPr>
      <w:rFonts w:ascii="Candara" w:eastAsia="Times New Roman" w:hAnsi="Candara" w:cs="Candara"/>
      <w:color w:val="auto"/>
    </w:rPr>
  </w:style>
  <w:style w:type="character" w:customStyle="1" w:styleId="FontStyle11">
    <w:name w:val="Font Style11"/>
    <w:basedOn w:val="DefaultParagraphFont"/>
    <w:uiPriority w:val="99"/>
    <w:rsid w:val="00715037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customStyle="1" w:styleId="Style9">
    <w:name w:val="Style9"/>
    <w:basedOn w:val="Normal"/>
    <w:uiPriority w:val="99"/>
    <w:rsid w:val="00715037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"/>
    <w:uiPriority w:val="99"/>
    <w:rsid w:val="00715037"/>
    <w:pPr>
      <w:autoSpaceDE w:val="0"/>
      <w:autoSpaceDN w:val="0"/>
      <w:adjustRightInd w:val="0"/>
    </w:pPr>
    <w:rPr>
      <w:rFonts w:ascii="Candara" w:eastAsia="Times New Roman" w:hAnsi="Candara" w:cs="Candara"/>
      <w:color w:val="auto"/>
    </w:rPr>
  </w:style>
  <w:style w:type="paragraph" w:customStyle="1" w:styleId="Style5">
    <w:name w:val="Style5"/>
    <w:basedOn w:val="Normal"/>
    <w:uiPriority w:val="99"/>
    <w:rsid w:val="00715037"/>
    <w:pPr>
      <w:autoSpaceDE w:val="0"/>
      <w:autoSpaceDN w:val="0"/>
      <w:adjustRightInd w:val="0"/>
    </w:pPr>
    <w:rPr>
      <w:rFonts w:ascii="Candara" w:eastAsia="Times New Roman" w:hAnsi="Candara" w:cs="Candara"/>
      <w:color w:val="auto"/>
    </w:rPr>
  </w:style>
  <w:style w:type="character" w:customStyle="1" w:styleId="FontStyle13">
    <w:name w:val="Font Style13"/>
    <w:basedOn w:val="DefaultParagraphFont"/>
    <w:uiPriority w:val="99"/>
    <w:rsid w:val="00715037"/>
    <w:rPr>
      <w:rFonts w:ascii="Times New Roman" w:hAnsi="Times New Roman" w:cs="Times New Roman"/>
      <w:color w:val="000000"/>
      <w:spacing w:val="40"/>
      <w:sz w:val="28"/>
      <w:szCs w:val="28"/>
    </w:rPr>
  </w:style>
  <w:style w:type="paragraph" w:customStyle="1" w:styleId="Style11">
    <w:name w:val="Style11"/>
    <w:basedOn w:val="Normal"/>
    <w:uiPriority w:val="99"/>
    <w:rsid w:val="00715037"/>
    <w:pPr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"/>
    <w:uiPriority w:val="99"/>
    <w:rsid w:val="00715037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5">
    <w:name w:val="Style25"/>
    <w:basedOn w:val="Normal"/>
    <w:uiPriority w:val="99"/>
    <w:rsid w:val="00715037"/>
    <w:pPr>
      <w:autoSpaceDE w:val="0"/>
      <w:autoSpaceDN w:val="0"/>
      <w:adjustRightInd w:val="0"/>
      <w:spacing w:line="192" w:lineRule="exact"/>
      <w:jc w:val="center"/>
    </w:pPr>
    <w:rPr>
      <w:rFonts w:ascii="Arial" w:eastAsia="Times New Roman" w:hAnsi="Arial" w:cs="Arial"/>
      <w:color w:val="auto"/>
    </w:rPr>
  </w:style>
  <w:style w:type="paragraph" w:customStyle="1" w:styleId="Style31">
    <w:name w:val="Style31"/>
    <w:basedOn w:val="Normal"/>
    <w:uiPriority w:val="99"/>
    <w:rsid w:val="00715037"/>
    <w:pPr>
      <w:autoSpaceDE w:val="0"/>
      <w:autoSpaceDN w:val="0"/>
      <w:adjustRightInd w:val="0"/>
      <w:spacing w:line="240" w:lineRule="exact"/>
      <w:ind w:firstLine="470"/>
      <w:jc w:val="both"/>
    </w:pPr>
    <w:rPr>
      <w:rFonts w:ascii="Arial" w:eastAsia="Times New Roman" w:hAnsi="Arial" w:cs="Arial"/>
      <w:color w:val="auto"/>
    </w:rPr>
  </w:style>
  <w:style w:type="character" w:customStyle="1" w:styleId="FontStyle45">
    <w:name w:val="Font Style45"/>
    <w:basedOn w:val="DefaultParagraphFont"/>
    <w:uiPriority w:val="99"/>
    <w:rsid w:val="00715037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basedOn w:val="DefaultParagraphFont"/>
    <w:uiPriority w:val="99"/>
    <w:rsid w:val="0071503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715037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basedOn w:val="DefaultParagraphFont"/>
    <w:uiPriority w:val="99"/>
    <w:rsid w:val="00715037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715037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ConsPlusNormal">
    <w:name w:val="ConsPlusNormal"/>
    <w:uiPriority w:val="99"/>
    <w:rsid w:val="00F259C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semiHidden/>
    <w:rsid w:val="00D458F3"/>
    <w:pPr>
      <w:widowControl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58F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1276</TotalTime>
  <Pages>19</Pages>
  <Words>4662</Words>
  <Characters>26574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228</cp:revision>
  <cp:lastPrinted>2016-06-22T09:30:00Z</cp:lastPrinted>
  <dcterms:created xsi:type="dcterms:W3CDTF">2015-07-29T09:28:00Z</dcterms:created>
  <dcterms:modified xsi:type="dcterms:W3CDTF">2016-07-02T09:51:00Z</dcterms:modified>
</cp:coreProperties>
</file>